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13E0A" w14:textId="77777777" w:rsidR="00CF662E" w:rsidRPr="00F753D1" w:rsidRDefault="00F1397C" w:rsidP="00732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240" w:line="240" w:lineRule="atLeast"/>
        <w:jc w:val="center"/>
        <w:rPr>
          <w:rFonts w:ascii="Arial" w:hAnsi="Arial" w:cs="Arial"/>
          <w:b/>
          <w:sz w:val="32"/>
        </w:rPr>
      </w:pPr>
      <w:r w:rsidRPr="00F753D1">
        <w:rPr>
          <w:rFonts w:ascii="Arial" w:hAnsi="Arial" w:cs="Arial"/>
          <w:b/>
          <w:sz w:val="32"/>
        </w:rPr>
        <w:t>PROHLÁŠENÍ</w:t>
      </w:r>
      <w:r w:rsidR="00D74458" w:rsidRPr="00F753D1">
        <w:rPr>
          <w:rFonts w:ascii="Arial" w:hAnsi="Arial" w:cs="Arial"/>
          <w:b/>
          <w:sz w:val="32"/>
        </w:rPr>
        <w:t xml:space="preserve"> </w:t>
      </w:r>
      <w:r w:rsidRPr="00F753D1">
        <w:rPr>
          <w:rFonts w:ascii="Arial" w:hAnsi="Arial" w:cs="Arial"/>
          <w:b/>
          <w:sz w:val="32"/>
        </w:rPr>
        <w:t>SMLUVNÍHO DODAVATELE</w:t>
      </w:r>
    </w:p>
    <w:p w14:paraId="4198C4CC" w14:textId="50AD73D6" w:rsidR="00376844" w:rsidRPr="00F753D1" w:rsidRDefault="00AB5CAD" w:rsidP="00AB5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D74458" w:rsidRPr="00F753D1">
        <w:rPr>
          <w:rFonts w:ascii="Arial" w:hAnsi="Arial" w:cs="Arial"/>
          <w:b/>
          <w:sz w:val="22"/>
          <w:szCs w:val="22"/>
        </w:rPr>
        <w:t>Smluvní dodavatel</w:t>
      </w:r>
      <w:r w:rsidR="00FF4ABF" w:rsidRPr="00F753D1">
        <w:rPr>
          <w:rFonts w:ascii="Arial" w:hAnsi="Arial" w:cs="Arial"/>
          <w:b/>
          <w:sz w:val="22"/>
          <w:szCs w:val="22"/>
        </w:rPr>
        <w:t xml:space="preserve"> ČEZ, a. s.</w:t>
      </w:r>
      <w:r w:rsidR="00376844" w:rsidRPr="00F753D1">
        <w:rPr>
          <w:rFonts w:ascii="Arial" w:hAnsi="Arial" w:cs="Arial"/>
          <w:b/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26"/>
        <w:gridCol w:w="1553"/>
        <w:gridCol w:w="992"/>
        <w:gridCol w:w="3241"/>
      </w:tblGrid>
      <w:tr w:rsidR="00D74458" w:rsidRPr="00F753D1" w14:paraId="242AF3AA" w14:textId="77777777" w:rsidTr="00C86F16">
        <w:trPr>
          <w:trHeight w:val="391"/>
        </w:trPr>
        <w:tc>
          <w:tcPr>
            <w:tcW w:w="2694" w:type="dxa"/>
            <w:shd w:val="clear" w:color="auto" w:fill="E6E6E6"/>
            <w:vAlign w:val="center"/>
          </w:tcPr>
          <w:p w14:paraId="1CC2ACEA" w14:textId="77777777" w:rsidR="00D74458" w:rsidRPr="00F753D1" w:rsidRDefault="00D74458" w:rsidP="00AB5C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F753D1">
              <w:rPr>
                <w:rFonts w:ascii="Arial" w:hAnsi="Arial" w:cs="Arial"/>
                <w:sz w:val="22"/>
                <w:szCs w:val="22"/>
              </w:rPr>
              <w:t>Obchodní název</w:t>
            </w:r>
            <w:r w:rsidR="00C8697F" w:rsidRPr="00F753D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79" w:type="dxa"/>
            <w:gridSpan w:val="2"/>
            <w:shd w:val="clear" w:color="auto" w:fill="auto"/>
            <w:vAlign w:val="center"/>
          </w:tcPr>
          <w:p w14:paraId="73704893" w14:textId="77777777" w:rsidR="00D74458" w:rsidRPr="00F753D1" w:rsidRDefault="00D74458" w:rsidP="00AB5C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14:paraId="359D18C1" w14:textId="77777777" w:rsidR="00D74458" w:rsidRPr="00F753D1" w:rsidRDefault="00D74458" w:rsidP="00AB5C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3D1">
              <w:rPr>
                <w:rFonts w:ascii="Arial" w:hAnsi="Arial" w:cs="Arial"/>
                <w:sz w:val="22"/>
                <w:szCs w:val="22"/>
              </w:rPr>
              <w:t>IČO</w:t>
            </w:r>
            <w:r w:rsidR="00C8697F" w:rsidRPr="00F753D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66CB6693" w14:textId="77777777" w:rsidR="00D74458" w:rsidRPr="00F753D1" w:rsidRDefault="00D74458" w:rsidP="00AB5C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E1F" w:rsidRPr="00F753D1" w14:paraId="4B753516" w14:textId="77777777" w:rsidTr="00C86F16">
        <w:trPr>
          <w:trHeight w:val="410"/>
        </w:trPr>
        <w:tc>
          <w:tcPr>
            <w:tcW w:w="2694" w:type="dxa"/>
            <w:vMerge w:val="restart"/>
            <w:shd w:val="clear" w:color="auto" w:fill="E6E6E6"/>
            <w:vAlign w:val="center"/>
          </w:tcPr>
          <w:p w14:paraId="1ED28791" w14:textId="77777777" w:rsidR="00383E1F" w:rsidRPr="00F753D1" w:rsidRDefault="00D74458" w:rsidP="00AB5C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F753D1">
              <w:rPr>
                <w:rFonts w:ascii="Arial" w:hAnsi="Arial" w:cs="Arial"/>
                <w:sz w:val="22"/>
                <w:szCs w:val="22"/>
              </w:rPr>
              <w:t>Adresa firmy</w:t>
            </w:r>
            <w:r w:rsidR="00C8697F" w:rsidRPr="00F753D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26" w:type="dxa"/>
            <w:shd w:val="clear" w:color="auto" w:fill="E6E6E6"/>
            <w:vAlign w:val="center"/>
          </w:tcPr>
          <w:p w14:paraId="0DA7921B" w14:textId="77777777" w:rsidR="00383E1F" w:rsidRPr="00F753D1" w:rsidRDefault="00383E1F" w:rsidP="00AB5C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F753D1">
              <w:rPr>
                <w:rFonts w:ascii="Arial" w:hAnsi="Arial" w:cs="Arial"/>
                <w:sz w:val="22"/>
                <w:szCs w:val="22"/>
              </w:rPr>
              <w:t>Ulice/číslo</w:t>
            </w:r>
            <w:r w:rsidR="00C8697F" w:rsidRPr="00F753D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86" w:type="dxa"/>
            <w:gridSpan w:val="3"/>
            <w:shd w:val="clear" w:color="auto" w:fill="auto"/>
            <w:vAlign w:val="center"/>
          </w:tcPr>
          <w:p w14:paraId="709CD3C6" w14:textId="77777777" w:rsidR="00383E1F" w:rsidRPr="00F753D1" w:rsidRDefault="00383E1F" w:rsidP="00AB5C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3D1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383E1F" w:rsidRPr="00F753D1" w14:paraId="397720E5" w14:textId="77777777" w:rsidTr="00C86F16">
        <w:trPr>
          <w:trHeight w:val="416"/>
        </w:trPr>
        <w:tc>
          <w:tcPr>
            <w:tcW w:w="2694" w:type="dxa"/>
            <w:vMerge/>
            <w:shd w:val="clear" w:color="auto" w:fill="E6E6E6"/>
            <w:vAlign w:val="center"/>
          </w:tcPr>
          <w:p w14:paraId="6A826508" w14:textId="77777777" w:rsidR="00383E1F" w:rsidRPr="00F753D1" w:rsidRDefault="00383E1F" w:rsidP="00AB5C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E6E6E6"/>
            <w:vAlign w:val="center"/>
          </w:tcPr>
          <w:p w14:paraId="276ACE28" w14:textId="77777777" w:rsidR="00383E1F" w:rsidRPr="00F753D1" w:rsidRDefault="00383E1F" w:rsidP="00AB5C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F753D1">
              <w:rPr>
                <w:rFonts w:ascii="Arial" w:hAnsi="Arial" w:cs="Arial"/>
                <w:sz w:val="22"/>
                <w:szCs w:val="22"/>
              </w:rPr>
              <w:t>PSČ/místo</w:t>
            </w:r>
            <w:r w:rsidR="00C8697F" w:rsidRPr="00F753D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86" w:type="dxa"/>
            <w:gridSpan w:val="3"/>
            <w:shd w:val="clear" w:color="auto" w:fill="auto"/>
            <w:vAlign w:val="center"/>
          </w:tcPr>
          <w:p w14:paraId="47739DBC" w14:textId="77777777" w:rsidR="00383E1F" w:rsidRPr="00F753D1" w:rsidRDefault="00383E1F" w:rsidP="00AB5C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3D1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383E1F" w:rsidRPr="00F753D1" w14:paraId="526621CC" w14:textId="77777777" w:rsidTr="00C86F16">
        <w:trPr>
          <w:trHeight w:val="409"/>
        </w:trPr>
        <w:tc>
          <w:tcPr>
            <w:tcW w:w="2694" w:type="dxa"/>
            <w:vMerge/>
            <w:shd w:val="clear" w:color="auto" w:fill="E6E6E6"/>
            <w:vAlign w:val="center"/>
          </w:tcPr>
          <w:p w14:paraId="2A35C4BD" w14:textId="77777777" w:rsidR="00383E1F" w:rsidRPr="00F753D1" w:rsidRDefault="00383E1F" w:rsidP="00AB5C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E6E6E6"/>
            <w:vAlign w:val="center"/>
          </w:tcPr>
          <w:p w14:paraId="6BC94E70" w14:textId="77777777" w:rsidR="00383E1F" w:rsidRPr="00F753D1" w:rsidRDefault="00383E1F" w:rsidP="00AB5C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F753D1">
              <w:rPr>
                <w:rFonts w:ascii="Arial" w:hAnsi="Arial" w:cs="Arial"/>
                <w:sz w:val="22"/>
                <w:szCs w:val="22"/>
              </w:rPr>
              <w:t>Země</w:t>
            </w:r>
            <w:r w:rsidR="00C8697F" w:rsidRPr="00F753D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86" w:type="dxa"/>
            <w:gridSpan w:val="3"/>
            <w:shd w:val="clear" w:color="auto" w:fill="auto"/>
            <w:vAlign w:val="center"/>
          </w:tcPr>
          <w:p w14:paraId="24D31F57" w14:textId="77777777" w:rsidR="00383E1F" w:rsidRPr="00F753D1" w:rsidRDefault="00383E1F" w:rsidP="00AB5C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4458" w:rsidRPr="00F753D1" w14:paraId="34E1106C" w14:textId="77777777" w:rsidTr="00C86F16">
        <w:trPr>
          <w:trHeight w:val="401"/>
        </w:trPr>
        <w:tc>
          <w:tcPr>
            <w:tcW w:w="2694" w:type="dxa"/>
            <w:shd w:val="clear" w:color="auto" w:fill="E6E6E6"/>
            <w:vAlign w:val="center"/>
          </w:tcPr>
          <w:p w14:paraId="332B7D1B" w14:textId="10E8DEE1" w:rsidR="00D74458" w:rsidRPr="00F753D1" w:rsidRDefault="00D74458" w:rsidP="00AB5C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F753D1">
              <w:rPr>
                <w:rFonts w:ascii="Arial" w:hAnsi="Arial" w:cs="Arial"/>
                <w:sz w:val="22"/>
                <w:szCs w:val="22"/>
              </w:rPr>
              <w:t>Telefon</w:t>
            </w:r>
            <w:r w:rsidR="00C8697F" w:rsidRPr="00F753D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79" w:type="dxa"/>
            <w:gridSpan w:val="2"/>
            <w:shd w:val="clear" w:color="auto" w:fill="auto"/>
            <w:vAlign w:val="center"/>
          </w:tcPr>
          <w:p w14:paraId="266B412A" w14:textId="77777777" w:rsidR="00D74458" w:rsidRPr="00F753D1" w:rsidRDefault="00D74458" w:rsidP="00AB5C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14:paraId="7BAF9F40" w14:textId="77777777" w:rsidR="00D74458" w:rsidRPr="00F753D1" w:rsidRDefault="00D74458" w:rsidP="00AB5C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3D1">
              <w:rPr>
                <w:rFonts w:ascii="Arial" w:hAnsi="Arial" w:cs="Arial"/>
                <w:sz w:val="22"/>
                <w:szCs w:val="22"/>
              </w:rPr>
              <w:t>e-mail</w:t>
            </w:r>
            <w:r w:rsidR="00C8697F" w:rsidRPr="00F753D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1B7D66E5" w14:textId="77777777" w:rsidR="00D74458" w:rsidRPr="00F753D1" w:rsidRDefault="00D74458" w:rsidP="00AB5C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712" w:rsidRPr="00F753D1" w14:paraId="3927CADC" w14:textId="77777777" w:rsidTr="00C86F16">
        <w:trPr>
          <w:trHeight w:val="406"/>
        </w:trPr>
        <w:tc>
          <w:tcPr>
            <w:tcW w:w="2694" w:type="dxa"/>
            <w:shd w:val="clear" w:color="auto" w:fill="E6E6E6"/>
            <w:vAlign w:val="center"/>
          </w:tcPr>
          <w:p w14:paraId="393FBFAC" w14:textId="77777777" w:rsidR="00BA2712" w:rsidRPr="00F753D1" w:rsidRDefault="00D74458" w:rsidP="00AB5C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F753D1">
              <w:rPr>
                <w:rFonts w:ascii="Arial" w:hAnsi="Arial" w:cs="Arial"/>
                <w:sz w:val="22"/>
                <w:szCs w:val="22"/>
              </w:rPr>
              <w:t>Objednatel za ČEZ,</w:t>
            </w:r>
            <w:r w:rsidR="00373AC8" w:rsidRPr="00F753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53D1">
              <w:rPr>
                <w:rFonts w:ascii="Arial" w:hAnsi="Arial" w:cs="Arial"/>
                <w:sz w:val="22"/>
                <w:szCs w:val="22"/>
              </w:rPr>
              <w:t>a.</w:t>
            </w:r>
            <w:r w:rsidR="00373AC8" w:rsidRPr="00F753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53D1">
              <w:rPr>
                <w:rFonts w:ascii="Arial" w:hAnsi="Arial" w:cs="Arial"/>
                <w:sz w:val="22"/>
                <w:szCs w:val="22"/>
              </w:rPr>
              <w:t>s.</w:t>
            </w:r>
            <w:r w:rsidR="00C8697F" w:rsidRPr="00F753D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12" w:type="dxa"/>
            <w:gridSpan w:val="4"/>
            <w:shd w:val="clear" w:color="auto" w:fill="auto"/>
            <w:vAlign w:val="center"/>
          </w:tcPr>
          <w:p w14:paraId="5DA90B6A" w14:textId="77777777" w:rsidR="00BA2712" w:rsidRPr="00F753D1" w:rsidRDefault="00BA2712" w:rsidP="00AB5C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9E1C3C" w14:textId="23B1C7F0" w:rsidR="000876E1" w:rsidRPr="00F753D1" w:rsidRDefault="00AB5CAD" w:rsidP="00AB5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0876E1" w:rsidRPr="00F753D1">
        <w:rPr>
          <w:rFonts w:ascii="Arial" w:hAnsi="Arial" w:cs="Arial"/>
          <w:b/>
          <w:sz w:val="22"/>
          <w:szCs w:val="22"/>
        </w:rPr>
        <w:t>Subdodavatel</w:t>
      </w:r>
      <w:r w:rsidR="001D6C13" w:rsidRPr="00F753D1">
        <w:rPr>
          <w:rFonts w:ascii="Arial" w:hAnsi="Arial" w:cs="Arial"/>
          <w:b/>
          <w:sz w:val="22"/>
          <w:szCs w:val="22"/>
        </w:rPr>
        <w:t xml:space="preserve"> </w:t>
      </w:r>
      <w:r w:rsidR="001D6C13" w:rsidRPr="00F753D1">
        <w:rPr>
          <w:rStyle w:val="Znakapoznpodarou"/>
          <w:rFonts w:ascii="Arial" w:hAnsi="Arial" w:cs="Arial"/>
          <w:b/>
          <w:sz w:val="22"/>
          <w:szCs w:val="22"/>
        </w:rPr>
        <w:footnoteReference w:id="1"/>
      </w:r>
      <w:r w:rsidR="000876E1" w:rsidRPr="00F753D1">
        <w:rPr>
          <w:rFonts w:ascii="Arial" w:hAnsi="Arial" w:cs="Arial"/>
          <w:b/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1708"/>
        <w:gridCol w:w="1553"/>
        <w:gridCol w:w="992"/>
        <w:gridCol w:w="3241"/>
      </w:tblGrid>
      <w:tr w:rsidR="000876E1" w:rsidRPr="00F753D1" w14:paraId="4FF103E9" w14:textId="77777777" w:rsidTr="00C86F16">
        <w:trPr>
          <w:trHeight w:val="447"/>
        </w:trPr>
        <w:tc>
          <w:tcPr>
            <w:tcW w:w="2712" w:type="dxa"/>
            <w:shd w:val="clear" w:color="auto" w:fill="E6E6E6"/>
            <w:vAlign w:val="center"/>
          </w:tcPr>
          <w:p w14:paraId="3AADFA1F" w14:textId="77777777" w:rsidR="000876E1" w:rsidRPr="00F753D1" w:rsidRDefault="000876E1" w:rsidP="00AB5C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F753D1">
              <w:rPr>
                <w:rFonts w:ascii="Arial" w:hAnsi="Arial" w:cs="Arial"/>
                <w:sz w:val="22"/>
                <w:szCs w:val="22"/>
              </w:rPr>
              <w:t>Obchodní název</w:t>
            </w:r>
            <w:r w:rsidR="00C8697F" w:rsidRPr="00F753D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3F614650" w14:textId="77777777" w:rsidR="000876E1" w:rsidRPr="00F753D1" w:rsidRDefault="000876E1" w:rsidP="00AB5C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14:paraId="11D336BE" w14:textId="77777777" w:rsidR="000876E1" w:rsidRPr="00F753D1" w:rsidRDefault="000876E1" w:rsidP="00AB5C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3D1">
              <w:rPr>
                <w:rFonts w:ascii="Arial" w:hAnsi="Arial" w:cs="Arial"/>
                <w:sz w:val="22"/>
                <w:szCs w:val="22"/>
              </w:rPr>
              <w:t>IČO</w:t>
            </w:r>
            <w:r w:rsidR="00C8697F" w:rsidRPr="00F753D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6EE7DC08" w14:textId="77777777" w:rsidR="000876E1" w:rsidRPr="00F753D1" w:rsidRDefault="000876E1" w:rsidP="00AB5C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6E1" w:rsidRPr="00F753D1" w14:paraId="1327555C" w14:textId="77777777" w:rsidTr="00C86F16">
        <w:trPr>
          <w:trHeight w:val="410"/>
        </w:trPr>
        <w:tc>
          <w:tcPr>
            <w:tcW w:w="2712" w:type="dxa"/>
            <w:vMerge w:val="restart"/>
            <w:shd w:val="clear" w:color="auto" w:fill="E6E6E6"/>
            <w:vAlign w:val="center"/>
          </w:tcPr>
          <w:p w14:paraId="6C2FD5C9" w14:textId="77777777" w:rsidR="000876E1" w:rsidRPr="00F753D1" w:rsidRDefault="000876E1" w:rsidP="00AB5C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F753D1">
              <w:rPr>
                <w:rFonts w:ascii="Arial" w:hAnsi="Arial" w:cs="Arial"/>
                <w:sz w:val="22"/>
                <w:szCs w:val="22"/>
              </w:rPr>
              <w:t>Adresa firmy</w:t>
            </w:r>
            <w:r w:rsidR="00C8697F" w:rsidRPr="00F753D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08" w:type="dxa"/>
            <w:shd w:val="clear" w:color="auto" w:fill="E6E6E6"/>
            <w:vAlign w:val="center"/>
          </w:tcPr>
          <w:p w14:paraId="02297F8D" w14:textId="77777777" w:rsidR="000876E1" w:rsidRPr="00F753D1" w:rsidRDefault="000876E1" w:rsidP="00AB5C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F753D1">
              <w:rPr>
                <w:rFonts w:ascii="Arial" w:hAnsi="Arial" w:cs="Arial"/>
                <w:sz w:val="22"/>
                <w:szCs w:val="22"/>
              </w:rPr>
              <w:t>Ulice/číslo</w:t>
            </w:r>
            <w:r w:rsidR="00C8697F" w:rsidRPr="00F753D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86" w:type="dxa"/>
            <w:gridSpan w:val="3"/>
            <w:shd w:val="clear" w:color="auto" w:fill="auto"/>
            <w:vAlign w:val="center"/>
          </w:tcPr>
          <w:p w14:paraId="0D0EFDB2" w14:textId="77777777" w:rsidR="000876E1" w:rsidRPr="00F753D1" w:rsidRDefault="000876E1" w:rsidP="00AB5C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3D1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0876E1" w:rsidRPr="00F753D1" w14:paraId="129FA3C3" w14:textId="77777777" w:rsidTr="00C86F16">
        <w:trPr>
          <w:trHeight w:val="416"/>
        </w:trPr>
        <w:tc>
          <w:tcPr>
            <w:tcW w:w="2712" w:type="dxa"/>
            <w:vMerge/>
            <w:shd w:val="clear" w:color="auto" w:fill="E6E6E6"/>
            <w:vAlign w:val="center"/>
          </w:tcPr>
          <w:p w14:paraId="67025DA9" w14:textId="77777777" w:rsidR="000876E1" w:rsidRPr="00F753D1" w:rsidRDefault="000876E1" w:rsidP="00AB5C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E6E6E6"/>
            <w:vAlign w:val="center"/>
          </w:tcPr>
          <w:p w14:paraId="60D016A3" w14:textId="77777777" w:rsidR="000876E1" w:rsidRPr="00F753D1" w:rsidRDefault="000876E1" w:rsidP="00AB5C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F753D1">
              <w:rPr>
                <w:rFonts w:ascii="Arial" w:hAnsi="Arial" w:cs="Arial"/>
                <w:sz w:val="22"/>
                <w:szCs w:val="22"/>
              </w:rPr>
              <w:t>PSČ/místo</w:t>
            </w:r>
            <w:r w:rsidR="00C8697F" w:rsidRPr="00F753D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86" w:type="dxa"/>
            <w:gridSpan w:val="3"/>
            <w:shd w:val="clear" w:color="auto" w:fill="auto"/>
            <w:vAlign w:val="center"/>
          </w:tcPr>
          <w:p w14:paraId="2A016580" w14:textId="77777777" w:rsidR="000876E1" w:rsidRPr="00F753D1" w:rsidRDefault="000876E1" w:rsidP="00AB5C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3D1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0876E1" w:rsidRPr="00F753D1" w14:paraId="21BA5575" w14:textId="77777777" w:rsidTr="00C86F16">
        <w:trPr>
          <w:trHeight w:val="408"/>
        </w:trPr>
        <w:tc>
          <w:tcPr>
            <w:tcW w:w="2712" w:type="dxa"/>
            <w:vMerge/>
            <w:shd w:val="clear" w:color="auto" w:fill="E6E6E6"/>
            <w:vAlign w:val="center"/>
          </w:tcPr>
          <w:p w14:paraId="115A3587" w14:textId="77777777" w:rsidR="000876E1" w:rsidRPr="00F753D1" w:rsidRDefault="000876E1" w:rsidP="00AB5C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E6E6E6"/>
            <w:vAlign w:val="center"/>
          </w:tcPr>
          <w:p w14:paraId="4CC42CAC" w14:textId="77777777" w:rsidR="000876E1" w:rsidRPr="00F753D1" w:rsidRDefault="000876E1" w:rsidP="00AB5C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F753D1">
              <w:rPr>
                <w:rFonts w:ascii="Arial" w:hAnsi="Arial" w:cs="Arial"/>
                <w:sz w:val="22"/>
                <w:szCs w:val="22"/>
              </w:rPr>
              <w:t>Země</w:t>
            </w:r>
            <w:r w:rsidR="00C8697F" w:rsidRPr="00F753D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86" w:type="dxa"/>
            <w:gridSpan w:val="3"/>
            <w:shd w:val="clear" w:color="auto" w:fill="auto"/>
            <w:vAlign w:val="center"/>
          </w:tcPr>
          <w:p w14:paraId="1CF297E8" w14:textId="77777777" w:rsidR="000876E1" w:rsidRPr="00F753D1" w:rsidRDefault="000876E1" w:rsidP="00AB5C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6D297F" w14:textId="4A945A3E" w:rsidR="000876E1" w:rsidRPr="00F753D1" w:rsidRDefault="00AB5CAD" w:rsidP="00AB5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827989" w:rsidRPr="00F753D1">
        <w:rPr>
          <w:rFonts w:ascii="Arial" w:hAnsi="Arial" w:cs="Arial"/>
          <w:b/>
          <w:sz w:val="22"/>
          <w:szCs w:val="22"/>
        </w:rPr>
        <w:t>Žadatel</w:t>
      </w:r>
      <w:r w:rsidR="00A726B1" w:rsidRPr="00F753D1">
        <w:rPr>
          <w:rFonts w:ascii="Arial" w:hAnsi="Arial" w:cs="Arial"/>
          <w:b/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1843"/>
        <w:gridCol w:w="567"/>
        <w:gridCol w:w="992"/>
        <w:gridCol w:w="3241"/>
      </w:tblGrid>
      <w:tr w:rsidR="00C75D92" w:rsidRPr="00F753D1" w14:paraId="10EEBB57" w14:textId="77777777" w:rsidTr="00C86F16">
        <w:trPr>
          <w:trHeight w:val="434"/>
        </w:trPr>
        <w:tc>
          <w:tcPr>
            <w:tcW w:w="3563" w:type="dxa"/>
            <w:shd w:val="clear" w:color="auto" w:fill="E6E6E6"/>
            <w:vAlign w:val="center"/>
          </w:tcPr>
          <w:p w14:paraId="226FB581" w14:textId="77777777" w:rsidR="00C75D92" w:rsidRPr="00C75D92" w:rsidRDefault="00C75D92" w:rsidP="004F6C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D92">
              <w:rPr>
                <w:rFonts w:ascii="Arial" w:hAnsi="Arial" w:cs="Arial"/>
                <w:sz w:val="22"/>
                <w:szCs w:val="22"/>
              </w:rPr>
              <w:t>Příjmení</w:t>
            </w:r>
          </w:p>
        </w:tc>
        <w:tc>
          <w:tcPr>
            <w:tcW w:w="3402" w:type="dxa"/>
            <w:gridSpan w:val="3"/>
            <w:shd w:val="clear" w:color="auto" w:fill="E6E6E6"/>
            <w:vAlign w:val="center"/>
          </w:tcPr>
          <w:p w14:paraId="3292E763" w14:textId="77777777" w:rsidR="00C75D92" w:rsidRPr="00C75D92" w:rsidRDefault="00C75D92" w:rsidP="004F6C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D92">
              <w:rPr>
                <w:rFonts w:ascii="Arial" w:hAnsi="Arial" w:cs="Arial"/>
                <w:sz w:val="22"/>
                <w:szCs w:val="22"/>
              </w:rPr>
              <w:t>Jméno</w:t>
            </w:r>
          </w:p>
        </w:tc>
        <w:tc>
          <w:tcPr>
            <w:tcW w:w="3241" w:type="dxa"/>
            <w:shd w:val="clear" w:color="auto" w:fill="E6E6E6"/>
            <w:vAlign w:val="center"/>
          </w:tcPr>
          <w:p w14:paraId="48C38C6B" w14:textId="77777777" w:rsidR="00C75D92" w:rsidRPr="00C75D92" w:rsidRDefault="00C75D92" w:rsidP="004F6C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D92">
              <w:rPr>
                <w:rFonts w:ascii="Arial" w:hAnsi="Arial" w:cs="Arial"/>
                <w:sz w:val="22"/>
                <w:szCs w:val="22"/>
              </w:rPr>
              <w:t>Rodné číslo</w:t>
            </w:r>
          </w:p>
        </w:tc>
      </w:tr>
      <w:tr w:rsidR="00C75D92" w:rsidRPr="00F753D1" w14:paraId="19735FAE" w14:textId="77777777" w:rsidTr="00C86F16">
        <w:trPr>
          <w:trHeight w:val="412"/>
        </w:trPr>
        <w:tc>
          <w:tcPr>
            <w:tcW w:w="3563" w:type="dxa"/>
            <w:shd w:val="clear" w:color="auto" w:fill="auto"/>
            <w:vAlign w:val="center"/>
          </w:tcPr>
          <w:p w14:paraId="3195C39C" w14:textId="77777777" w:rsidR="00C75D92" w:rsidRPr="00C75D92" w:rsidRDefault="00C75D92" w:rsidP="00C75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597E0AB1" w14:textId="77777777" w:rsidR="00C75D92" w:rsidRPr="00F753D1" w:rsidRDefault="00C75D92" w:rsidP="00C75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14:paraId="536D0C08" w14:textId="77777777" w:rsidR="00C75D92" w:rsidRPr="00F753D1" w:rsidRDefault="00C75D92" w:rsidP="00C75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6E1" w:rsidRPr="00F753D1" w14:paraId="146BA48C" w14:textId="77777777" w:rsidTr="00C86F16">
        <w:trPr>
          <w:trHeight w:val="418"/>
        </w:trPr>
        <w:tc>
          <w:tcPr>
            <w:tcW w:w="3563" w:type="dxa"/>
            <w:shd w:val="clear" w:color="auto" w:fill="E6E6E6"/>
            <w:vAlign w:val="center"/>
          </w:tcPr>
          <w:p w14:paraId="0829ED49" w14:textId="77777777" w:rsidR="000876E1" w:rsidRPr="00F753D1" w:rsidRDefault="000876E1" w:rsidP="005757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F753D1">
              <w:rPr>
                <w:rFonts w:ascii="Arial" w:hAnsi="Arial" w:cs="Arial"/>
                <w:sz w:val="22"/>
                <w:szCs w:val="22"/>
              </w:rPr>
              <w:t>Státní příslušnost</w:t>
            </w:r>
            <w:r w:rsidR="00C8697F" w:rsidRPr="00F753D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80B128" w14:textId="77777777" w:rsidR="000876E1" w:rsidRPr="00F753D1" w:rsidRDefault="000876E1" w:rsidP="005757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E6E6E6"/>
            <w:vAlign w:val="center"/>
          </w:tcPr>
          <w:p w14:paraId="231928BE" w14:textId="77777777" w:rsidR="000876E1" w:rsidRPr="00F753D1" w:rsidRDefault="000876E1" w:rsidP="005757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F753D1">
              <w:rPr>
                <w:rFonts w:ascii="Arial" w:hAnsi="Arial" w:cs="Arial"/>
                <w:sz w:val="22"/>
                <w:szCs w:val="22"/>
              </w:rPr>
              <w:t>Číslo OP/CP</w:t>
            </w:r>
            <w:r w:rsidR="00C8697F" w:rsidRPr="00F753D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173CD95E" w14:textId="77777777" w:rsidR="000876E1" w:rsidRPr="00F753D1" w:rsidRDefault="000876E1" w:rsidP="005757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D92" w:rsidRPr="00F753D1" w14:paraId="3EAB0EE6" w14:textId="77777777" w:rsidTr="00C86F16">
        <w:trPr>
          <w:trHeight w:val="434"/>
        </w:trPr>
        <w:tc>
          <w:tcPr>
            <w:tcW w:w="3563" w:type="dxa"/>
            <w:shd w:val="clear" w:color="auto" w:fill="auto"/>
            <w:vAlign w:val="center"/>
          </w:tcPr>
          <w:p w14:paraId="0C3388AC" w14:textId="77777777" w:rsidR="00C75D92" w:rsidRPr="00F753D1" w:rsidRDefault="00C75D92" w:rsidP="003303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F753D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D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86F16">
              <w:rPr>
                <w:rFonts w:ascii="Arial" w:hAnsi="Arial" w:cs="Arial"/>
                <w:sz w:val="22"/>
                <w:szCs w:val="22"/>
              </w:rPr>
            </w:r>
            <w:r w:rsidR="00C86F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753D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753D1">
              <w:rPr>
                <w:rFonts w:ascii="Arial" w:hAnsi="Arial" w:cs="Arial"/>
                <w:sz w:val="22"/>
                <w:szCs w:val="22"/>
              </w:rPr>
              <w:t xml:space="preserve"> Zaměstnanec </w:t>
            </w:r>
            <w:r w:rsidRPr="00F753D1">
              <w:rPr>
                <w:rStyle w:val="Znakapoznpodarou"/>
                <w:rFonts w:ascii="Arial" w:hAnsi="Arial" w:cs="Arial"/>
                <w:b/>
                <w:sz w:val="22"/>
                <w:szCs w:val="22"/>
              </w:rPr>
              <w:footnoteReference w:id="2"/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00ED9A5" w14:textId="77777777" w:rsidR="00C75D92" w:rsidRPr="00F753D1" w:rsidRDefault="00C75D92" w:rsidP="003303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F753D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D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86F16">
              <w:rPr>
                <w:rFonts w:ascii="Arial" w:hAnsi="Arial" w:cs="Arial"/>
                <w:sz w:val="22"/>
                <w:szCs w:val="22"/>
              </w:rPr>
            </w:r>
            <w:r w:rsidR="00C86F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753D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753D1">
              <w:rPr>
                <w:rFonts w:ascii="Arial" w:hAnsi="Arial" w:cs="Arial"/>
                <w:sz w:val="22"/>
                <w:szCs w:val="22"/>
              </w:rPr>
              <w:t xml:space="preserve"> OSVČ </w:t>
            </w:r>
            <w:r w:rsidRPr="00F753D1">
              <w:rPr>
                <w:rStyle w:val="Znakapoznpodarou"/>
                <w:rFonts w:ascii="Arial" w:hAnsi="Arial" w:cs="Arial"/>
                <w:b/>
                <w:sz w:val="22"/>
                <w:szCs w:val="22"/>
              </w:rPr>
              <w:footnoteReference w:id="3"/>
            </w:r>
          </w:p>
        </w:tc>
        <w:tc>
          <w:tcPr>
            <w:tcW w:w="992" w:type="dxa"/>
            <w:shd w:val="clear" w:color="auto" w:fill="DDDDDD"/>
            <w:vAlign w:val="center"/>
          </w:tcPr>
          <w:p w14:paraId="44C05A65" w14:textId="77777777" w:rsidR="00C75D92" w:rsidRPr="00F753D1" w:rsidRDefault="00C75D92" w:rsidP="003303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F753D1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2258AB29" w14:textId="77777777" w:rsidR="00C75D92" w:rsidRPr="00F753D1" w:rsidRDefault="00C75D92" w:rsidP="003303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6E1" w:rsidRPr="00F753D1" w14:paraId="12A114BF" w14:textId="77777777" w:rsidTr="00C86F16">
        <w:trPr>
          <w:trHeight w:val="411"/>
        </w:trPr>
        <w:tc>
          <w:tcPr>
            <w:tcW w:w="3563" w:type="dxa"/>
            <w:shd w:val="clear" w:color="auto" w:fill="E6E6E6"/>
            <w:vAlign w:val="center"/>
          </w:tcPr>
          <w:p w14:paraId="00944796" w14:textId="77777777" w:rsidR="000876E1" w:rsidRPr="00F753D1" w:rsidRDefault="000876E1" w:rsidP="005757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F753D1">
              <w:rPr>
                <w:rFonts w:ascii="Arial" w:hAnsi="Arial" w:cs="Arial"/>
                <w:sz w:val="22"/>
                <w:szCs w:val="22"/>
              </w:rPr>
              <w:t>Druh práce</w:t>
            </w:r>
            <w:r w:rsidR="00C8697F" w:rsidRPr="00F753D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43" w:type="dxa"/>
            <w:gridSpan w:val="4"/>
            <w:shd w:val="clear" w:color="auto" w:fill="auto"/>
            <w:vAlign w:val="center"/>
          </w:tcPr>
          <w:p w14:paraId="538AE5DC" w14:textId="77777777" w:rsidR="000876E1" w:rsidRPr="00F753D1" w:rsidRDefault="000876E1" w:rsidP="005757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9D" w:rsidRPr="00F753D1" w14:paraId="4F29DC7B" w14:textId="77777777" w:rsidTr="00C86F16">
        <w:trPr>
          <w:trHeight w:val="417"/>
        </w:trPr>
        <w:tc>
          <w:tcPr>
            <w:tcW w:w="3563" w:type="dxa"/>
            <w:shd w:val="clear" w:color="auto" w:fill="E6E6E6"/>
            <w:vAlign w:val="center"/>
          </w:tcPr>
          <w:p w14:paraId="48A5B0F0" w14:textId="77777777" w:rsidR="00CF709D" w:rsidRPr="00F753D1" w:rsidRDefault="00CF709D" w:rsidP="005757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Žadatel je v p</w:t>
            </w:r>
            <w:r w:rsidRPr="00F753D1">
              <w:rPr>
                <w:rFonts w:ascii="Arial" w:hAnsi="Arial" w:cs="Arial"/>
                <w:sz w:val="22"/>
                <w:szCs w:val="22"/>
              </w:rPr>
              <w:t>racovněprávní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F753D1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53D1">
              <w:rPr>
                <w:rFonts w:ascii="Arial" w:hAnsi="Arial" w:cs="Arial"/>
                <w:sz w:val="22"/>
                <w:szCs w:val="22"/>
              </w:rPr>
              <w:t>obchodněprávní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F753D1">
              <w:rPr>
                <w:rFonts w:ascii="Arial" w:hAnsi="Arial" w:cs="Arial"/>
                <w:sz w:val="22"/>
                <w:szCs w:val="22"/>
              </w:rPr>
              <w:t xml:space="preserve"> vztah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1781C0F4" w14:textId="77777777" w:rsidR="00CF709D" w:rsidRPr="00F753D1" w:rsidRDefault="00CF709D" w:rsidP="005757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 firmou</w:t>
            </w:r>
            <w:r w:rsidRPr="00F753D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67D41B58" w14:textId="77777777" w:rsidR="00CF709D" w:rsidRPr="00F753D1" w:rsidRDefault="00CF709D" w:rsidP="005757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Od:</w:t>
            </w:r>
          </w:p>
        </w:tc>
      </w:tr>
    </w:tbl>
    <w:p w14:paraId="13FC2889" w14:textId="77777777" w:rsidR="00171491" w:rsidRPr="00600F5E" w:rsidRDefault="00171491" w:rsidP="00C75D92">
      <w:pPr>
        <w:spacing w:before="120"/>
        <w:ind w:left="142"/>
        <w:jc w:val="both"/>
        <w:rPr>
          <w:rFonts w:ascii="Arial" w:hAnsi="Arial" w:cs="Arial"/>
        </w:rPr>
      </w:pPr>
      <w:r w:rsidRPr="00600F5E">
        <w:rPr>
          <w:rFonts w:ascii="Arial" w:hAnsi="Arial" w:cs="Arial"/>
          <w:b/>
        </w:rPr>
        <w:t>Prohlášení zástupce smluvního dodavatele</w:t>
      </w:r>
    </w:p>
    <w:p w14:paraId="4BABDF0B" w14:textId="77777777" w:rsidR="001D6C13" w:rsidRPr="00600F5E" w:rsidRDefault="00C8697F" w:rsidP="00C75D92">
      <w:pPr>
        <w:spacing w:before="60"/>
        <w:ind w:left="142"/>
        <w:jc w:val="both"/>
        <w:rPr>
          <w:rFonts w:ascii="Arial" w:hAnsi="Arial" w:cs="Arial"/>
          <w:sz w:val="18"/>
          <w:szCs w:val="18"/>
        </w:rPr>
      </w:pPr>
      <w:r w:rsidRPr="00600F5E">
        <w:rPr>
          <w:rFonts w:ascii="Arial" w:hAnsi="Arial" w:cs="Arial"/>
          <w:sz w:val="18"/>
          <w:szCs w:val="18"/>
        </w:rPr>
        <w:t>Je</w:t>
      </w:r>
      <w:r w:rsidR="00171491" w:rsidRPr="00600F5E">
        <w:rPr>
          <w:rFonts w:ascii="Arial" w:hAnsi="Arial" w:cs="Arial"/>
          <w:sz w:val="18"/>
          <w:szCs w:val="18"/>
        </w:rPr>
        <w:t xml:space="preserve"> nám </w:t>
      </w:r>
      <w:r w:rsidR="00F20C23" w:rsidRPr="00600F5E">
        <w:rPr>
          <w:rFonts w:ascii="Arial" w:hAnsi="Arial" w:cs="Arial"/>
          <w:sz w:val="18"/>
          <w:szCs w:val="18"/>
        </w:rPr>
        <w:t xml:space="preserve">o </w:t>
      </w:r>
      <w:r w:rsidR="00FF4ABF" w:rsidRPr="00600F5E">
        <w:rPr>
          <w:rFonts w:ascii="Arial" w:hAnsi="Arial" w:cs="Arial"/>
          <w:sz w:val="18"/>
          <w:szCs w:val="18"/>
        </w:rPr>
        <w:t>žadateli</w:t>
      </w:r>
      <w:r w:rsidR="00F20C23" w:rsidRPr="00600F5E">
        <w:rPr>
          <w:rFonts w:ascii="Arial" w:hAnsi="Arial" w:cs="Arial"/>
          <w:sz w:val="18"/>
          <w:szCs w:val="18"/>
        </w:rPr>
        <w:t xml:space="preserve"> </w:t>
      </w:r>
      <w:r w:rsidR="00171491" w:rsidRPr="00600F5E">
        <w:rPr>
          <w:rFonts w:ascii="Arial" w:hAnsi="Arial" w:cs="Arial"/>
          <w:sz w:val="18"/>
          <w:szCs w:val="18"/>
        </w:rPr>
        <w:t>známo, že:</w:t>
      </w:r>
    </w:p>
    <w:p w14:paraId="1B988995" w14:textId="77777777" w:rsidR="00A15D5C" w:rsidRPr="00600F5E" w:rsidRDefault="00171491" w:rsidP="00C75D92">
      <w:pPr>
        <w:numPr>
          <w:ilvl w:val="0"/>
          <w:numId w:val="11"/>
        </w:numPr>
        <w:spacing w:before="40"/>
        <w:ind w:left="142" w:firstLine="0"/>
        <w:jc w:val="both"/>
        <w:rPr>
          <w:rFonts w:ascii="Arial" w:hAnsi="Arial" w:cs="Arial"/>
          <w:b/>
          <w:sz w:val="18"/>
          <w:szCs w:val="18"/>
        </w:rPr>
      </w:pPr>
      <w:r w:rsidRPr="00600F5E">
        <w:rPr>
          <w:rFonts w:ascii="Arial" w:hAnsi="Arial" w:cs="Arial"/>
          <w:sz w:val="18"/>
          <w:szCs w:val="18"/>
        </w:rPr>
        <w:t>je proti němu v současnosti vedeno trestní řízení</w:t>
      </w:r>
      <w:r w:rsidRPr="00600F5E">
        <w:rPr>
          <w:rFonts w:ascii="Arial" w:hAnsi="Arial" w:cs="Arial"/>
          <w:sz w:val="18"/>
          <w:szCs w:val="18"/>
        </w:rPr>
        <w:tab/>
      </w:r>
      <w:r w:rsidRPr="00600F5E">
        <w:rPr>
          <w:rFonts w:ascii="Arial" w:hAnsi="Arial" w:cs="Arial"/>
          <w:sz w:val="18"/>
          <w:szCs w:val="18"/>
        </w:rPr>
        <w:tab/>
      </w:r>
      <w:r w:rsidRPr="00600F5E">
        <w:rPr>
          <w:rFonts w:ascii="Arial" w:hAnsi="Arial" w:cs="Arial"/>
          <w:sz w:val="18"/>
          <w:szCs w:val="18"/>
        </w:rPr>
        <w:tab/>
      </w:r>
      <w:r w:rsidR="00600F5E">
        <w:rPr>
          <w:rFonts w:ascii="Arial" w:hAnsi="Arial" w:cs="Arial"/>
          <w:sz w:val="18"/>
          <w:szCs w:val="18"/>
        </w:rPr>
        <w:tab/>
      </w:r>
      <w:r w:rsidRPr="00600F5E">
        <w:rPr>
          <w:rFonts w:ascii="Arial" w:hAnsi="Arial" w:cs="Arial"/>
          <w:b/>
          <w:sz w:val="18"/>
          <w:szCs w:val="18"/>
        </w:rPr>
        <w:t xml:space="preserve">ANO </w:t>
      </w:r>
      <w:r w:rsidRPr="00600F5E">
        <w:rPr>
          <w:rFonts w:ascii="Arial" w:hAnsi="Arial" w:cs="Arial"/>
          <w:b/>
          <w:sz w:val="18"/>
          <w:szCs w:val="18"/>
        </w:rPr>
        <w:tab/>
        <w:t xml:space="preserve"> NE</w:t>
      </w:r>
      <w:r w:rsidR="00C8697F" w:rsidRPr="00600F5E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AB79DD" w:rsidRPr="00600F5E">
        <w:rPr>
          <w:rStyle w:val="Znakapoznpodarou"/>
          <w:rFonts w:ascii="Arial" w:hAnsi="Arial" w:cs="Arial"/>
          <w:b/>
          <w:sz w:val="18"/>
          <w:szCs w:val="18"/>
        </w:rPr>
        <w:footnoteReference w:id="4"/>
      </w:r>
    </w:p>
    <w:p w14:paraId="45E2D1C6" w14:textId="77777777" w:rsidR="00171491" w:rsidRPr="00600F5E" w:rsidRDefault="00171491" w:rsidP="00C75D92">
      <w:pPr>
        <w:numPr>
          <w:ilvl w:val="0"/>
          <w:numId w:val="11"/>
        </w:numPr>
        <w:spacing w:before="40"/>
        <w:ind w:left="142" w:firstLine="0"/>
        <w:jc w:val="both"/>
        <w:rPr>
          <w:rFonts w:ascii="Arial" w:hAnsi="Arial" w:cs="Arial"/>
          <w:b/>
          <w:sz w:val="18"/>
          <w:szCs w:val="18"/>
        </w:rPr>
      </w:pPr>
      <w:r w:rsidRPr="00600F5E">
        <w:rPr>
          <w:rFonts w:ascii="Arial" w:hAnsi="Arial" w:cs="Arial"/>
          <w:sz w:val="18"/>
          <w:szCs w:val="18"/>
        </w:rPr>
        <w:t>byl odsouzen za trestný čin</w:t>
      </w:r>
      <w:r w:rsidRPr="00600F5E">
        <w:rPr>
          <w:rFonts w:ascii="Arial" w:hAnsi="Arial" w:cs="Arial"/>
          <w:sz w:val="18"/>
          <w:szCs w:val="18"/>
        </w:rPr>
        <w:tab/>
      </w:r>
      <w:r w:rsidRPr="00600F5E">
        <w:rPr>
          <w:rFonts w:ascii="Arial" w:hAnsi="Arial" w:cs="Arial"/>
          <w:sz w:val="18"/>
          <w:szCs w:val="18"/>
        </w:rPr>
        <w:tab/>
      </w:r>
      <w:r w:rsidRPr="00600F5E">
        <w:rPr>
          <w:rFonts w:ascii="Arial" w:hAnsi="Arial" w:cs="Arial"/>
          <w:sz w:val="18"/>
          <w:szCs w:val="18"/>
        </w:rPr>
        <w:tab/>
      </w:r>
      <w:r w:rsidRPr="00600F5E">
        <w:rPr>
          <w:rFonts w:ascii="Arial" w:hAnsi="Arial" w:cs="Arial"/>
          <w:sz w:val="18"/>
          <w:szCs w:val="18"/>
        </w:rPr>
        <w:tab/>
      </w:r>
      <w:r w:rsidRPr="00600F5E">
        <w:rPr>
          <w:rFonts w:ascii="Arial" w:hAnsi="Arial" w:cs="Arial"/>
          <w:sz w:val="18"/>
          <w:szCs w:val="18"/>
        </w:rPr>
        <w:tab/>
      </w:r>
      <w:r w:rsidRPr="00600F5E">
        <w:rPr>
          <w:rFonts w:ascii="Arial" w:hAnsi="Arial" w:cs="Arial"/>
          <w:sz w:val="18"/>
          <w:szCs w:val="18"/>
        </w:rPr>
        <w:tab/>
      </w:r>
      <w:r w:rsidRPr="00600F5E">
        <w:rPr>
          <w:rFonts w:ascii="Arial" w:hAnsi="Arial" w:cs="Arial"/>
          <w:b/>
          <w:sz w:val="18"/>
          <w:szCs w:val="18"/>
        </w:rPr>
        <w:t xml:space="preserve">ANO </w:t>
      </w:r>
      <w:r w:rsidRPr="00600F5E">
        <w:rPr>
          <w:rFonts w:ascii="Arial" w:hAnsi="Arial" w:cs="Arial"/>
          <w:b/>
          <w:sz w:val="18"/>
          <w:szCs w:val="18"/>
        </w:rPr>
        <w:tab/>
        <w:t xml:space="preserve"> NE</w:t>
      </w:r>
      <w:r w:rsidR="00C8697F" w:rsidRPr="00600F5E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BC2D18" w:rsidRPr="00600F5E">
        <w:rPr>
          <w:rFonts w:ascii="Arial" w:hAnsi="Arial" w:cs="Arial"/>
          <w:sz w:val="18"/>
          <w:szCs w:val="18"/>
          <w:vertAlign w:val="superscript"/>
        </w:rPr>
        <w:t>4</w:t>
      </w:r>
    </w:p>
    <w:p w14:paraId="29967F0F" w14:textId="77777777" w:rsidR="00171491" w:rsidRPr="00600F5E" w:rsidRDefault="009D4CB5" w:rsidP="00C75D92">
      <w:pPr>
        <w:spacing w:before="60"/>
        <w:ind w:left="142"/>
        <w:jc w:val="both"/>
        <w:rPr>
          <w:rFonts w:ascii="Arial" w:hAnsi="Arial" w:cs="Arial"/>
          <w:sz w:val="18"/>
          <w:szCs w:val="18"/>
        </w:rPr>
      </w:pPr>
      <w:r w:rsidRPr="00600F5E">
        <w:rPr>
          <w:rFonts w:ascii="Arial" w:hAnsi="Arial" w:cs="Arial"/>
          <w:sz w:val="18"/>
          <w:szCs w:val="18"/>
        </w:rPr>
        <w:t xml:space="preserve">Pokud jste odpověděl na otázku </w:t>
      </w:r>
      <w:r w:rsidRPr="00600F5E">
        <w:rPr>
          <w:rFonts w:ascii="Arial" w:hAnsi="Arial" w:cs="Arial"/>
          <w:b/>
          <w:sz w:val="18"/>
          <w:szCs w:val="18"/>
        </w:rPr>
        <w:t>ANO</w:t>
      </w:r>
      <w:r w:rsidRPr="00600F5E">
        <w:rPr>
          <w:rFonts w:ascii="Arial" w:hAnsi="Arial" w:cs="Arial"/>
          <w:sz w:val="18"/>
          <w:szCs w:val="18"/>
        </w:rPr>
        <w:t>, napište vysvětlení na druhou stranu tiskopisu</w:t>
      </w:r>
      <w:r w:rsidR="007A44E2" w:rsidRPr="00600F5E">
        <w:rPr>
          <w:rFonts w:ascii="Arial" w:hAnsi="Arial" w:cs="Arial"/>
          <w:sz w:val="18"/>
          <w:szCs w:val="18"/>
        </w:rPr>
        <w:t>.</w:t>
      </w:r>
    </w:p>
    <w:p w14:paraId="0D952C08" w14:textId="77777777" w:rsidR="00CF709D" w:rsidRPr="00600F5E" w:rsidRDefault="00CF709D" w:rsidP="00C75D92">
      <w:pPr>
        <w:pStyle w:val="Bezmezer"/>
        <w:ind w:left="142"/>
        <w:rPr>
          <w:rFonts w:ascii="Arial" w:hAnsi="Arial" w:cs="Arial"/>
          <w:sz w:val="18"/>
          <w:szCs w:val="18"/>
        </w:rPr>
      </w:pPr>
    </w:p>
    <w:p w14:paraId="2EC6F09F" w14:textId="77777777" w:rsidR="007D77F2" w:rsidRPr="00600F5E" w:rsidRDefault="007D77F2" w:rsidP="00C75D92">
      <w:pPr>
        <w:pStyle w:val="Bezmezer"/>
        <w:ind w:left="142"/>
        <w:jc w:val="both"/>
        <w:rPr>
          <w:rFonts w:ascii="Arial" w:hAnsi="Arial" w:cs="Arial"/>
          <w:sz w:val="18"/>
          <w:szCs w:val="18"/>
        </w:rPr>
      </w:pPr>
      <w:r w:rsidRPr="00600F5E">
        <w:rPr>
          <w:rFonts w:ascii="Arial" w:hAnsi="Arial" w:cs="Arial"/>
          <w:sz w:val="18"/>
          <w:szCs w:val="18"/>
        </w:rPr>
        <w:t>Pokud žadatel nevykonává činnost v rámci pracovněprávního vztahu</w:t>
      </w:r>
      <w:r w:rsidR="00CF709D" w:rsidRPr="00600F5E">
        <w:rPr>
          <w:rFonts w:ascii="Arial" w:hAnsi="Arial" w:cs="Arial"/>
          <w:sz w:val="18"/>
          <w:szCs w:val="18"/>
        </w:rPr>
        <w:t>,</w:t>
      </w:r>
      <w:r w:rsidRPr="00600F5E">
        <w:rPr>
          <w:rFonts w:ascii="Arial" w:hAnsi="Arial" w:cs="Arial"/>
          <w:sz w:val="18"/>
          <w:szCs w:val="18"/>
        </w:rPr>
        <w:t xml:space="preserve"> je povinen k této žádosti doložit </w:t>
      </w:r>
      <w:r w:rsidRPr="00600F5E">
        <w:rPr>
          <w:rFonts w:ascii="Arial" w:hAnsi="Arial" w:cs="Arial"/>
          <w:b/>
          <w:bCs/>
          <w:sz w:val="18"/>
          <w:szCs w:val="18"/>
        </w:rPr>
        <w:t>kopii platného živnostenského oprávnění s předmětem podnikání odpovídajícímu vykonávané činnosti</w:t>
      </w:r>
      <w:r w:rsidRPr="00600F5E">
        <w:rPr>
          <w:rFonts w:ascii="Arial" w:hAnsi="Arial" w:cs="Arial"/>
          <w:sz w:val="18"/>
          <w:szCs w:val="18"/>
        </w:rPr>
        <w:t>.</w:t>
      </w:r>
    </w:p>
    <w:p w14:paraId="2109C2B4" w14:textId="77777777" w:rsidR="00CF709D" w:rsidRPr="00600F5E" w:rsidRDefault="00CF709D" w:rsidP="00C75D92">
      <w:pPr>
        <w:pStyle w:val="Bezmezer"/>
        <w:ind w:left="142"/>
        <w:rPr>
          <w:rFonts w:ascii="Arial" w:hAnsi="Arial" w:cs="Arial"/>
          <w:bCs/>
          <w:sz w:val="18"/>
          <w:szCs w:val="18"/>
        </w:rPr>
      </w:pPr>
    </w:p>
    <w:p w14:paraId="0E7F3D0C" w14:textId="77777777" w:rsidR="00AB79DD" w:rsidRPr="00600F5E" w:rsidRDefault="00171491" w:rsidP="00C75D92">
      <w:pPr>
        <w:pStyle w:val="Bezmezer"/>
        <w:ind w:left="142"/>
        <w:jc w:val="both"/>
        <w:rPr>
          <w:rFonts w:ascii="Arial" w:hAnsi="Arial" w:cs="Arial"/>
          <w:b/>
          <w:sz w:val="18"/>
          <w:szCs w:val="18"/>
        </w:rPr>
      </w:pPr>
      <w:r w:rsidRPr="00600F5E">
        <w:rPr>
          <w:rFonts w:ascii="Arial" w:hAnsi="Arial" w:cs="Arial"/>
          <w:b/>
          <w:sz w:val="18"/>
          <w:szCs w:val="18"/>
        </w:rPr>
        <w:t xml:space="preserve">Prohlašuji, že výše uvedený </w:t>
      </w:r>
      <w:r w:rsidR="00FF4ABF" w:rsidRPr="00600F5E">
        <w:rPr>
          <w:rFonts w:ascii="Arial" w:hAnsi="Arial" w:cs="Arial"/>
          <w:b/>
          <w:sz w:val="18"/>
          <w:szCs w:val="18"/>
        </w:rPr>
        <w:t>žadatel</w:t>
      </w:r>
      <w:r w:rsidRPr="00600F5E">
        <w:rPr>
          <w:rFonts w:ascii="Arial" w:hAnsi="Arial" w:cs="Arial"/>
          <w:b/>
          <w:sz w:val="18"/>
          <w:szCs w:val="18"/>
        </w:rPr>
        <w:t xml:space="preserve"> je na základě námi ověřených dokladů odborně, zdravotně i psychicky způsobilý k provádění uvedeného druhu prací v STP JZ</w:t>
      </w:r>
      <w:r w:rsidR="007D77F2" w:rsidRPr="00600F5E">
        <w:rPr>
          <w:rFonts w:ascii="Arial" w:hAnsi="Arial" w:cs="Arial"/>
          <w:b/>
          <w:sz w:val="18"/>
          <w:szCs w:val="18"/>
        </w:rPr>
        <w:t>.</w:t>
      </w:r>
    </w:p>
    <w:p w14:paraId="4255BE0A" w14:textId="129AD0D9" w:rsidR="00E95B61" w:rsidRPr="00F753D1" w:rsidRDefault="00AB5CAD" w:rsidP="005F4F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240"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AB3AD6" w:rsidRPr="00CF709D">
        <w:rPr>
          <w:rFonts w:ascii="Arial" w:hAnsi="Arial" w:cs="Arial"/>
          <w:b/>
          <w:sz w:val="22"/>
          <w:szCs w:val="22"/>
        </w:rPr>
        <w:t>Uvedené skutečnosti ověřuje p</w:t>
      </w:r>
      <w:r w:rsidR="00171491" w:rsidRPr="00CF709D">
        <w:rPr>
          <w:rFonts w:ascii="Arial" w:hAnsi="Arial" w:cs="Arial"/>
          <w:b/>
          <w:sz w:val="22"/>
          <w:szCs w:val="22"/>
        </w:rPr>
        <w:t>ověřený zástupce smluvního dodavatele</w:t>
      </w:r>
      <w:r w:rsidR="00AB3AD6">
        <w:rPr>
          <w:rFonts w:ascii="Arial" w:hAnsi="Arial" w:cs="Arial"/>
          <w:b/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269"/>
        <w:gridCol w:w="1984"/>
        <w:gridCol w:w="2268"/>
      </w:tblGrid>
      <w:tr w:rsidR="00B02E01" w:rsidRPr="00EE2897" w14:paraId="4F2661A5" w14:textId="77777777" w:rsidTr="00C86F16">
        <w:trPr>
          <w:trHeight w:val="420"/>
        </w:trPr>
        <w:tc>
          <w:tcPr>
            <w:tcW w:w="3685" w:type="dxa"/>
            <w:shd w:val="clear" w:color="auto" w:fill="E6E6E6"/>
            <w:vAlign w:val="center"/>
          </w:tcPr>
          <w:p w14:paraId="6E6866D0" w14:textId="77777777" w:rsidR="00B02E01" w:rsidRPr="00F753D1" w:rsidRDefault="00B02E01" w:rsidP="005F4F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3D1">
              <w:rPr>
                <w:rFonts w:ascii="Arial" w:hAnsi="Arial" w:cs="Arial"/>
                <w:sz w:val="22"/>
                <w:szCs w:val="22"/>
              </w:rPr>
              <w:t>Příjmení a jméno</w:t>
            </w:r>
          </w:p>
        </w:tc>
        <w:tc>
          <w:tcPr>
            <w:tcW w:w="2269" w:type="dxa"/>
            <w:shd w:val="clear" w:color="auto" w:fill="E6E6E6"/>
            <w:vAlign w:val="center"/>
          </w:tcPr>
          <w:p w14:paraId="363D29F5" w14:textId="77777777" w:rsidR="00B02E01" w:rsidRPr="00F753D1" w:rsidRDefault="00B02E01" w:rsidP="005F4F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3D1">
              <w:rPr>
                <w:rFonts w:ascii="Arial" w:hAnsi="Arial" w:cs="Arial"/>
                <w:sz w:val="22"/>
                <w:szCs w:val="22"/>
              </w:rPr>
              <w:t>Funkce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637F6129" w14:textId="77777777" w:rsidR="00B02E01" w:rsidRPr="00F753D1" w:rsidRDefault="00B02E01" w:rsidP="005F4F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3D1">
              <w:rPr>
                <w:rFonts w:ascii="Arial" w:hAnsi="Arial" w:cs="Arial"/>
                <w:sz w:val="22"/>
                <w:szCs w:val="22"/>
              </w:rPr>
              <w:t>Razítko</w:t>
            </w:r>
          </w:p>
        </w:tc>
        <w:tc>
          <w:tcPr>
            <w:tcW w:w="2268" w:type="dxa"/>
            <w:shd w:val="clear" w:color="auto" w:fill="E6E6E6"/>
            <w:vAlign w:val="center"/>
          </w:tcPr>
          <w:p w14:paraId="28BF54D6" w14:textId="77777777" w:rsidR="00B02E01" w:rsidRPr="00EE2897" w:rsidRDefault="00B02E01" w:rsidP="005F4F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3D1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B02E01" w:rsidRPr="00EE2897" w14:paraId="6FDC116C" w14:textId="77777777" w:rsidTr="00C86F16">
        <w:trPr>
          <w:trHeight w:val="470"/>
        </w:trPr>
        <w:tc>
          <w:tcPr>
            <w:tcW w:w="3685" w:type="dxa"/>
            <w:shd w:val="clear" w:color="auto" w:fill="auto"/>
            <w:vAlign w:val="center"/>
          </w:tcPr>
          <w:p w14:paraId="0E7CD0DC" w14:textId="77777777" w:rsidR="00B02E01" w:rsidRPr="00EE2897" w:rsidRDefault="00B02E01" w:rsidP="005F4F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65653A32" w14:textId="77777777" w:rsidR="00B02E01" w:rsidRPr="00EE2897" w:rsidRDefault="00B02E01" w:rsidP="005F4F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7768BCB" w14:textId="77777777" w:rsidR="00FF285D" w:rsidRPr="00EE2897" w:rsidRDefault="00FF285D" w:rsidP="005F4F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9DDDFB6" w14:textId="77777777" w:rsidR="00FF285D" w:rsidRPr="00EE2897" w:rsidRDefault="00FF285D" w:rsidP="005F4F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B88F0A" w14:textId="77777777" w:rsidR="005F4FAA" w:rsidRPr="00756FB2" w:rsidRDefault="005F4FAA" w:rsidP="005F4F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sz w:val="18"/>
          <w:szCs w:val="18"/>
        </w:rPr>
      </w:pPr>
    </w:p>
    <w:sectPr w:rsidR="005F4FAA" w:rsidRPr="00756FB2" w:rsidSect="00CC675B">
      <w:headerReference w:type="default" r:id="rId8"/>
      <w:footerReference w:type="default" r:id="rId9"/>
      <w:pgSz w:w="11907" w:h="16840"/>
      <w:pgMar w:top="567" w:right="851" w:bottom="567" w:left="851" w:header="567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ADE07" w14:textId="77777777" w:rsidR="007C5226" w:rsidRDefault="007C5226">
      <w:r>
        <w:separator/>
      </w:r>
    </w:p>
  </w:endnote>
  <w:endnote w:type="continuationSeparator" w:id="0">
    <w:p w14:paraId="123E6BD1" w14:textId="77777777" w:rsidR="007C5226" w:rsidRDefault="007C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130"/>
      <w:gridCol w:w="3674"/>
      <w:gridCol w:w="3544"/>
    </w:tblGrid>
    <w:tr w:rsidR="00FF285D" w:rsidRPr="00F05E25" w14:paraId="6C064578" w14:textId="77777777" w:rsidTr="00AB5CAD">
      <w:trPr>
        <w:jc w:val="center"/>
      </w:trPr>
      <w:tc>
        <w:tcPr>
          <w:tcW w:w="3130" w:type="dxa"/>
        </w:tcPr>
        <w:p w14:paraId="018A952B" w14:textId="77777777" w:rsidR="00FF285D" w:rsidRPr="00732EA7" w:rsidRDefault="00FF285D" w:rsidP="00AB5CAD">
          <w:pPr>
            <w:pStyle w:val="Zpat"/>
            <w:tabs>
              <w:tab w:val="left" w:pos="7088"/>
            </w:tabs>
            <w:spacing w:before="60"/>
            <w:rPr>
              <w:rFonts w:ascii="Arial" w:hAnsi="Arial" w:cs="Arial"/>
              <w:bCs/>
            </w:rPr>
          </w:pPr>
          <w:r w:rsidRPr="00732EA7">
            <w:rPr>
              <w:rFonts w:ascii="Arial" w:hAnsi="Arial" w:cs="Arial"/>
              <w:bCs/>
            </w:rPr>
            <w:t>ČEZ, a. s.</w:t>
          </w:r>
        </w:p>
      </w:tc>
      <w:tc>
        <w:tcPr>
          <w:tcW w:w="3674" w:type="dxa"/>
        </w:tcPr>
        <w:p w14:paraId="3C895216" w14:textId="1B4E9C35" w:rsidR="00687376" w:rsidRPr="00732EA7" w:rsidRDefault="00FF285D" w:rsidP="00AB5CAD">
          <w:pPr>
            <w:pStyle w:val="Zpat"/>
            <w:tabs>
              <w:tab w:val="left" w:pos="7088"/>
            </w:tabs>
            <w:spacing w:before="60"/>
            <w:jc w:val="center"/>
            <w:rPr>
              <w:rFonts w:ascii="Arial" w:hAnsi="Arial" w:cs="Arial"/>
              <w:bCs/>
            </w:rPr>
          </w:pPr>
          <w:r w:rsidRPr="00732EA7">
            <w:rPr>
              <w:rFonts w:ascii="Arial" w:hAnsi="Arial" w:cs="Arial"/>
              <w:bCs/>
            </w:rPr>
            <w:t>ČEZ_FO_</w:t>
          </w:r>
          <w:r w:rsidR="000E790C" w:rsidRPr="00732EA7">
            <w:rPr>
              <w:rFonts w:ascii="Arial" w:hAnsi="Arial" w:cs="Arial"/>
              <w:bCs/>
            </w:rPr>
            <w:t>0553</w:t>
          </w:r>
          <w:r w:rsidR="00584EFD" w:rsidRPr="00732EA7">
            <w:rPr>
              <w:rFonts w:ascii="Arial" w:hAnsi="Arial" w:cs="Arial"/>
              <w:bCs/>
            </w:rPr>
            <w:t>r</w:t>
          </w:r>
          <w:r w:rsidR="00827989" w:rsidRPr="00732EA7">
            <w:rPr>
              <w:rFonts w:ascii="Arial" w:hAnsi="Arial" w:cs="Arial"/>
              <w:bCs/>
            </w:rPr>
            <w:t>0</w:t>
          </w:r>
          <w:r w:rsidR="00243CA5" w:rsidRPr="00732EA7">
            <w:rPr>
              <w:rFonts w:ascii="Arial" w:hAnsi="Arial" w:cs="Arial"/>
              <w:bCs/>
            </w:rPr>
            <w:t>5</w:t>
          </w:r>
        </w:p>
      </w:tc>
      <w:tc>
        <w:tcPr>
          <w:tcW w:w="3544" w:type="dxa"/>
        </w:tcPr>
        <w:p w14:paraId="7B1EEA0F" w14:textId="77777777" w:rsidR="00FF285D" w:rsidRPr="00F05E25" w:rsidRDefault="00FF285D" w:rsidP="00AB5CAD">
          <w:pPr>
            <w:pStyle w:val="Zpat"/>
            <w:tabs>
              <w:tab w:val="left" w:pos="7088"/>
            </w:tabs>
            <w:spacing w:before="60"/>
            <w:jc w:val="right"/>
            <w:rPr>
              <w:rFonts w:ascii="Arial" w:hAnsi="Arial" w:cs="Arial"/>
              <w:bCs/>
            </w:rPr>
          </w:pPr>
          <w:r w:rsidRPr="00F05E25">
            <w:rPr>
              <w:rFonts w:ascii="Arial" w:hAnsi="Arial" w:cs="Arial"/>
              <w:bCs/>
            </w:rPr>
            <w:t xml:space="preserve">strana </w:t>
          </w:r>
          <w:r w:rsidRPr="00F05E25">
            <w:rPr>
              <w:rFonts w:ascii="Arial" w:hAnsi="Arial" w:cs="Arial"/>
              <w:bCs/>
            </w:rPr>
            <w:fldChar w:fldCharType="begin"/>
          </w:r>
          <w:r w:rsidRPr="00F05E25">
            <w:rPr>
              <w:rFonts w:ascii="Arial" w:hAnsi="Arial" w:cs="Arial"/>
              <w:bCs/>
            </w:rPr>
            <w:instrText xml:space="preserve"> PAGE   \* MERGEFORMAT </w:instrText>
          </w:r>
          <w:r w:rsidRPr="00F05E25">
            <w:rPr>
              <w:rFonts w:ascii="Arial" w:hAnsi="Arial" w:cs="Arial"/>
              <w:bCs/>
            </w:rPr>
            <w:fldChar w:fldCharType="separate"/>
          </w:r>
          <w:r w:rsidR="00183EAC">
            <w:rPr>
              <w:rFonts w:ascii="Arial" w:hAnsi="Arial" w:cs="Arial"/>
              <w:bCs/>
              <w:noProof/>
            </w:rPr>
            <w:t>1</w:t>
          </w:r>
          <w:r w:rsidRPr="00F05E25">
            <w:rPr>
              <w:rFonts w:ascii="Arial" w:hAnsi="Arial" w:cs="Arial"/>
              <w:bCs/>
            </w:rPr>
            <w:fldChar w:fldCharType="end"/>
          </w:r>
          <w:r w:rsidRPr="00F05E25">
            <w:rPr>
              <w:rFonts w:ascii="Arial" w:hAnsi="Arial" w:cs="Arial"/>
              <w:bCs/>
            </w:rPr>
            <w:t>/</w:t>
          </w:r>
          <w:r w:rsidRPr="00F05E25">
            <w:rPr>
              <w:rStyle w:val="slostrnky"/>
              <w:rFonts w:ascii="Arial" w:hAnsi="Arial" w:cs="Arial"/>
            </w:rPr>
            <w:fldChar w:fldCharType="begin"/>
          </w:r>
          <w:r w:rsidRPr="00F05E25">
            <w:rPr>
              <w:rStyle w:val="slostrnky"/>
              <w:rFonts w:ascii="Arial" w:hAnsi="Arial" w:cs="Arial"/>
            </w:rPr>
            <w:instrText xml:space="preserve"> NUMPAGES </w:instrText>
          </w:r>
          <w:r w:rsidRPr="00F05E25">
            <w:rPr>
              <w:rStyle w:val="slostrnky"/>
              <w:rFonts w:ascii="Arial" w:hAnsi="Arial" w:cs="Arial"/>
            </w:rPr>
            <w:fldChar w:fldCharType="separate"/>
          </w:r>
          <w:r w:rsidR="00183EAC">
            <w:rPr>
              <w:rStyle w:val="slostrnky"/>
              <w:rFonts w:ascii="Arial" w:hAnsi="Arial" w:cs="Arial"/>
              <w:noProof/>
            </w:rPr>
            <w:t>2</w:t>
          </w:r>
          <w:r w:rsidRPr="00F05E25">
            <w:rPr>
              <w:rStyle w:val="slostrnky"/>
              <w:rFonts w:ascii="Arial" w:hAnsi="Arial" w:cs="Arial"/>
            </w:rPr>
            <w:fldChar w:fldCharType="end"/>
          </w:r>
        </w:p>
      </w:tc>
    </w:tr>
  </w:tbl>
  <w:p w14:paraId="47A40EE5" w14:textId="77777777" w:rsidR="00FF285D" w:rsidRDefault="00FF28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915D2" w14:textId="77777777" w:rsidR="007C5226" w:rsidRDefault="007C5226">
      <w:r>
        <w:separator/>
      </w:r>
    </w:p>
  </w:footnote>
  <w:footnote w:type="continuationSeparator" w:id="0">
    <w:p w14:paraId="47388F5F" w14:textId="77777777" w:rsidR="007C5226" w:rsidRDefault="007C5226">
      <w:r>
        <w:continuationSeparator/>
      </w:r>
    </w:p>
  </w:footnote>
  <w:footnote w:id="1">
    <w:p w14:paraId="2A6866D4" w14:textId="77777777" w:rsidR="00F96DE2" w:rsidRPr="00F753D1" w:rsidRDefault="00C41000" w:rsidP="000F4678">
      <w:pPr>
        <w:jc w:val="both"/>
        <w:rPr>
          <w:rFonts w:ascii="Arial" w:hAnsi="Arial" w:cs="Arial"/>
          <w:sz w:val="16"/>
          <w:szCs w:val="16"/>
        </w:rPr>
      </w:pPr>
      <w:r w:rsidRPr="00F753D1">
        <w:rPr>
          <w:rStyle w:val="Znakapoznpodarou"/>
          <w:rFonts w:ascii="Arial" w:hAnsi="Arial" w:cs="Arial"/>
          <w:sz w:val="16"/>
          <w:szCs w:val="16"/>
        </w:rPr>
        <w:footnoteRef/>
      </w:r>
      <w:r w:rsidRPr="00F753D1">
        <w:rPr>
          <w:rFonts w:ascii="Arial" w:hAnsi="Arial" w:cs="Arial"/>
          <w:sz w:val="16"/>
          <w:szCs w:val="16"/>
        </w:rPr>
        <w:t xml:space="preserve"> </w:t>
      </w:r>
      <w:r w:rsidRPr="00F753D1">
        <w:rPr>
          <w:rFonts w:ascii="Arial" w:hAnsi="Arial" w:cs="Arial"/>
          <w:b/>
          <w:sz w:val="16"/>
          <w:szCs w:val="16"/>
        </w:rPr>
        <w:t>subdodavatel</w:t>
      </w:r>
      <w:r w:rsidRPr="00F753D1">
        <w:rPr>
          <w:rFonts w:ascii="Arial" w:hAnsi="Arial" w:cs="Arial"/>
          <w:sz w:val="16"/>
          <w:szCs w:val="16"/>
        </w:rPr>
        <w:t xml:space="preserve"> – subjekt, který plní </w:t>
      </w:r>
      <w:r w:rsidR="004934AC" w:rsidRPr="00F753D1">
        <w:rPr>
          <w:rFonts w:ascii="Arial" w:hAnsi="Arial" w:cs="Arial"/>
          <w:sz w:val="16"/>
          <w:szCs w:val="16"/>
        </w:rPr>
        <w:t xml:space="preserve">ve STP JZ </w:t>
      </w:r>
      <w:r w:rsidRPr="00F753D1">
        <w:rPr>
          <w:rFonts w:ascii="Arial" w:hAnsi="Arial" w:cs="Arial"/>
          <w:sz w:val="16"/>
          <w:szCs w:val="16"/>
        </w:rPr>
        <w:t xml:space="preserve">smluvní činnost pro smluvního dodavatele ČEZ, a. s. a je zaměstnavatelem </w:t>
      </w:r>
      <w:r w:rsidR="00827989" w:rsidRPr="00F753D1">
        <w:rPr>
          <w:rFonts w:ascii="Arial" w:hAnsi="Arial" w:cs="Arial"/>
          <w:sz w:val="16"/>
          <w:szCs w:val="16"/>
        </w:rPr>
        <w:t xml:space="preserve">nebo </w:t>
      </w:r>
      <w:r w:rsidR="00A726B1" w:rsidRPr="00F753D1">
        <w:rPr>
          <w:rFonts w:ascii="Arial" w:hAnsi="Arial" w:cs="Arial"/>
          <w:sz w:val="16"/>
          <w:szCs w:val="16"/>
        </w:rPr>
        <w:t>smluvním</w:t>
      </w:r>
      <w:r w:rsidR="00827989" w:rsidRPr="00F753D1">
        <w:rPr>
          <w:rFonts w:ascii="Arial" w:hAnsi="Arial" w:cs="Arial"/>
          <w:sz w:val="16"/>
          <w:szCs w:val="16"/>
        </w:rPr>
        <w:t xml:space="preserve"> partnerem</w:t>
      </w:r>
      <w:r w:rsidR="00C14057" w:rsidRPr="00F753D1">
        <w:rPr>
          <w:rFonts w:ascii="Arial" w:hAnsi="Arial" w:cs="Arial"/>
          <w:sz w:val="16"/>
          <w:szCs w:val="16"/>
        </w:rPr>
        <w:t xml:space="preserve"> </w:t>
      </w:r>
      <w:r w:rsidRPr="00F753D1">
        <w:rPr>
          <w:rFonts w:ascii="Arial" w:hAnsi="Arial" w:cs="Arial"/>
          <w:sz w:val="16"/>
          <w:szCs w:val="16"/>
        </w:rPr>
        <w:t>žadatele</w:t>
      </w:r>
    </w:p>
  </w:footnote>
  <w:footnote w:id="2">
    <w:p w14:paraId="43676093" w14:textId="77777777" w:rsidR="00C75D92" w:rsidRPr="00F753D1" w:rsidRDefault="00C75D92" w:rsidP="00C75D92">
      <w:pPr>
        <w:jc w:val="both"/>
        <w:rPr>
          <w:rFonts w:ascii="Arial" w:hAnsi="Arial" w:cs="Arial"/>
          <w:sz w:val="16"/>
          <w:szCs w:val="16"/>
        </w:rPr>
      </w:pPr>
      <w:r w:rsidRPr="00F753D1">
        <w:rPr>
          <w:rStyle w:val="Znakapoznpodarou"/>
          <w:rFonts w:ascii="Arial" w:hAnsi="Arial" w:cs="Arial"/>
          <w:sz w:val="16"/>
          <w:szCs w:val="16"/>
        </w:rPr>
        <w:footnoteRef/>
      </w:r>
      <w:r w:rsidRPr="00F753D1">
        <w:rPr>
          <w:rFonts w:ascii="Arial" w:hAnsi="Arial" w:cs="Arial"/>
          <w:sz w:val="16"/>
          <w:szCs w:val="16"/>
        </w:rPr>
        <w:t xml:space="preserve"> </w:t>
      </w:r>
      <w:r w:rsidRPr="00F753D1">
        <w:rPr>
          <w:rFonts w:ascii="Arial" w:hAnsi="Arial" w:cs="Arial"/>
          <w:b/>
          <w:sz w:val="16"/>
          <w:szCs w:val="16"/>
        </w:rPr>
        <w:t>zaměstnanec</w:t>
      </w:r>
      <w:r w:rsidRPr="00F753D1">
        <w:rPr>
          <w:rFonts w:ascii="Arial" w:hAnsi="Arial" w:cs="Arial"/>
          <w:sz w:val="16"/>
          <w:szCs w:val="16"/>
        </w:rPr>
        <w:t xml:space="preserve"> – fyzická osoba vykonávající ve STP JZ činnost pro smluvního dodavatele ČEZ, a. s. nebo subdodavatele na základě pracovněprávního vztahu (pracovní smlouva, dohoda o pracovní činnosti nebo dohoda o provedení práce ve smyslu zákoníku práce)</w:t>
      </w:r>
    </w:p>
  </w:footnote>
  <w:footnote w:id="3">
    <w:p w14:paraId="6FF0CB21" w14:textId="77777777" w:rsidR="00C75D92" w:rsidRPr="00F753D1" w:rsidRDefault="00C75D92" w:rsidP="00C75D92">
      <w:pPr>
        <w:jc w:val="both"/>
        <w:rPr>
          <w:rFonts w:ascii="Arial" w:hAnsi="Arial" w:cs="Arial"/>
          <w:sz w:val="16"/>
          <w:szCs w:val="16"/>
        </w:rPr>
      </w:pPr>
      <w:r w:rsidRPr="00F753D1">
        <w:rPr>
          <w:rStyle w:val="Znakapoznpodarou"/>
          <w:rFonts w:ascii="Arial" w:hAnsi="Arial" w:cs="Arial"/>
          <w:sz w:val="16"/>
          <w:szCs w:val="16"/>
        </w:rPr>
        <w:footnoteRef/>
      </w:r>
      <w:r w:rsidRPr="00F753D1">
        <w:rPr>
          <w:rFonts w:ascii="Arial" w:hAnsi="Arial" w:cs="Arial"/>
          <w:sz w:val="16"/>
          <w:szCs w:val="16"/>
        </w:rPr>
        <w:t xml:space="preserve"> </w:t>
      </w:r>
      <w:r w:rsidRPr="00F753D1">
        <w:rPr>
          <w:rFonts w:ascii="Arial" w:hAnsi="Arial" w:cs="Arial"/>
          <w:b/>
          <w:sz w:val="16"/>
          <w:szCs w:val="16"/>
        </w:rPr>
        <w:t>OSVČ</w:t>
      </w:r>
      <w:r w:rsidRPr="00F753D1">
        <w:rPr>
          <w:rFonts w:ascii="Arial" w:hAnsi="Arial" w:cs="Arial"/>
          <w:sz w:val="16"/>
          <w:szCs w:val="16"/>
        </w:rPr>
        <w:t xml:space="preserve"> – fyzická osoba vykonávající ve STP JZ činnost pro smluvního dodavatele ČEZ, a. s. nebo subdodavatele na základě obchodněprávního vztahu</w:t>
      </w:r>
    </w:p>
  </w:footnote>
  <w:footnote w:id="4">
    <w:p w14:paraId="5FFEA277" w14:textId="77777777" w:rsidR="00AB79DD" w:rsidRPr="002A007D" w:rsidRDefault="00AB79DD" w:rsidP="00AB79DD">
      <w:pPr>
        <w:jc w:val="both"/>
        <w:rPr>
          <w:rFonts w:ascii="Arial" w:hAnsi="Arial" w:cs="Arial"/>
          <w:sz w:val="16"/>
          <w:szCs w:val="16"/>
        </w:rPr>
      </w:pPr>
      <w:r w:rsidRPr="00F753D1">
        <w:rPr>
          <w:rStyle w:val="Znakapoznpodarou"/>
          <w:rFonts w:ascii="Arial" w:hAnsi="Arial" w:cs="Arial"/>
          <w:sz w:val="16"/>
          <w:szCs w:val="16"/>
        </w:rPr>
        <w:footnoteRef/>
      </w:r>
      <w:r w:rsidRPr="00F753D1">
        <w:rPr>
          <w:rFonts w:ascii="Arial" w:hAnsi="Arial" w:cs="Arial"/>
          <w:sz w:val="16"/>
          <w:szCs w:val="16"/>
        </w:rPr>
        <w:t xml:space="preserve"> zakroužkujte příslušné odpovědi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60BF9" w14:textId="77777777" w:rsidR="00E74553" w:rsidRDefault="00E74553" w:rsidP="00E74553">
    <w:pPr>
      <w:pStyle w:val="Zhlav"/>
      <w:jc w:val="right"/>
    </w:pPr>
    <w:r>
      <w:rPr>
        <w:color w:val="FF0000"/>
      </w:rPr>
      <w:t>Po vyplnění osobními údaji bude formulář „klasifikován“ jako chráněný</w:t>
    </w:r>
  </w:p>
  <w:p w14:paraId="62E61C8E" w14:textId="77777777" w:rsidR="00584EFD" w:rsidRPr="00756FB2" w:rsidRDefault="00584EFD" w:rsidP="00756F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792A67C"/>
    <w:lvl w:ilvl="0">
      <w:numFmt w:val="bullet"/>
      <w:lvlText w:val="*"/>
      <w:lvlJc w:val="left"/>
    </w:lvl>
  </w:abstractNum>
  <w:abstractNum w:abstractNumId="1" w15:restartNumberingAfterBreak="0">
    <w:nsid w:val="067562E4"/>
    <w:multiLevelType w:val="hybridMultilevel"/>
    <w:tmpl w:val="05E47A44"/>
    <w:lvl w:ilvl="0" w:tplc="7C5C74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40F46"/>
    <w:multiLevelType w:val="hybridMultilevel"/>
    <w:tmpl w:val="A074FBC6"/>
    <w:lvl w:ilvl="0" w:tplc="7C5C743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B372E7"/>
    <w:multiLevelType w:val="hybridMultilevel"/>
    <w:tmpl w:val="C23CF3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E3C82"/>
    <w:multiLevelType w:val="multilevel"/>
    <w:tmpl w:val="A642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817B7"/>
    <w:multiLevelType w:val="multilevel"/>
    <w:tmpl w:val="E748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A4897"/>
    <w:multiLevelType w:val="hybridMultilevel"/>
    <w:tmpl w:val="151C31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6309A"/>
    <w:multiLevelType w:val="hybridMultilevel"/>
    <w:tmpl w:val="71B23C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4672B"/>
    <w:multiLevelType w:val="hybridMultilevel"/>
    <w:tmpl w:val="E7485E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E615C"/>
    <w:multiLevelType w:val="hybridMultilevel"/>
    <w:tmpl w:val="A642CA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C5703"/>
    <w:multiLevelType w:val="hybridMultilevel"/>
    <w:tmpl w:val="A074FBC6"/>
    <w:lvl w:ilvl="0" w:tplc="7C5C743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03385A"/>
    <w:multiLevelType w:val="hybridMultilevel"/>
    <w:tmpl w:val="15A6DEA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AC"/>
    <w:rsid w:val="000246F1"/>
    <w:rsid w:val="00033E7B"/>
    <w:rsid w:val="000876E1"/>
    <w:rsid w:val="000900FF"/>
    <w:rsid w:val="000A147E"/>
    <w:rsid w:val="000C0A7D"/>
    <w:rsid w:val="000C160A"/>
    <w:rsid w:val="000C24FC"/>
    <w:rsid w:val="000E790C"/>
    <w:rsid w:val="000F0915"/>
    <w:rsid w:val="000F4678"/>
    <w:rsid w:val="0012473E"/>
    <w:rsid w:val="00126830"/>
    <w:rsid w:val="00137DF4"/>
    <w:rsid w:val="00140AEB"/>
    <w:rsid w:val="00143ACB"/>
    <w:rsid w:val="00143D54"/>
    <w:rsid w:val="001463C2"/>
    <w:rsid w:val="00154677"/>
    <w:rsid w:val="0015761D"/>
    <w:rsid w:val="001620D8"/>
    <w:rsid w:val="0016497B"/>
    <w:rsid w:val="0016689F"/>
    <w:rsid w:val="00171491"/>
    <w:rsid w:val="00183EAC"/>
    <w:rsid w:val="001858B9"/>
    <w:rsid w:val="001956B0"/>
    <w:rsid w:val="001D6C13"/>
    <w:rsid w:val="001F1AB4"/>
    <w:rsid w:val="001F49A7"/>
    <w:rsid w:val="001F5818"/>
    <w:rsid w:val="001F5955"/>
    <w:rsid w:val="00214114"/>
    <w:rsid w:val="002150AE"/>
    <w:rsid w:val="00216DC3"/>
    <w:rsid w:val="00226840"/>
    <w:rsid w:val="00230262"/>
    <w:rsid w:val="002361C8"/>
    <w:rsid w:val="00240C87"/>
    <w:rsid w:val="002417D7"/>
    <w:rsid w:val="00243CA5"/>
    <w:rsid w:val="0024579E"/>
    <w:rsid w:val="002603F3"/>
    <w:rsid w:val="00272A1B"/>
    <w:rsid w:val="00273E4D"/>
    <w:rsid w:val="0028248D"/>
    <w:rsid w:val="00291EA9"/>
    <w:rsid w:val="00294C1A"/>
    <w:rsid w:val="002A007D"/>
    <w:rsid w:val="002D0F6C"/>
    <w:rsid w:val="002D2957"/>
    <w:rsid w:val="002E10D0"/>
    <w:rsid w:val="0031277E"/>
    <w:rsid w:val="00313925"/>
    <w:rsid w:val="0033064A"/>
    <w:rsid w:val="00330E2A"/>
    <w:rsid w:val="00332BEA"/>
    <w:rsid w:val="00336526"/>
    <w:rsid w:val="003405C3"/>
    <w:rsid w:val="00362297"/>
    <w:rsid w:val="00367134"/>
    <w:rsid w:val="00371948"/>
    <w:rsid w:val="00373AC8"/>
    <w:rsid w:val="00376844"/>
    <w:rsid w:val="00383E1F"/>
    <w:rsid w:val="00392793"/>
    <w:rsid w:val="003949CF"/>
    <w:rsid w:val="003B7E0A"/>
    <w:rsid w:val="003C3658"/>
    <w:rsid w:val="003C6305"/>
    <w:rsid w:val="003D2664"/>
    <w:rsid w:val="003D5136"/>
    <w:rsid w:val="003F479E"/>
    <w:rsid w:val="0040403C"/>
    <w:rsid w:val="00411BDD"/>
    <w:rsid w:val="00414501"/>
    <w:rsid w:val="00451731"/>
    <w:rsid w:val="00453A87"/>
    <w:rsid w:val="0045517A"/>
    <w:rsid w:val="00467C88"/>
    <w:rsid w:val="00491072"/>
    <w:rsid w:val="004934AC"/>
    <w:rsid w:val="00496798"/>
    <w:rsid w:val="004A0958"/>
    <w:rsid w:val="004C59BA"/>
    <w:rsid w:val="004E5574"/>
    <w:rsid w:val="004E6379"/>
    <w:rsid w:val="004F2236"/>
    <w:rsid w:val="00505154"/>
    <w:rsid w:val="00521DE6"/>
    <w:rsid w:val="00535E79"/>
    <w:rsid w:val="00536E61"/>
    <w:rsid w:val="00556E13"/>
    <w:rsid w:val="00566655"/>
    <w:rsid w:val="005757DD"/>
    <w:rsid w:val="00584203"/>
    <w:rsid w:val="00584EFD"/>
    <w:rsid w:val="00584F0C"/>
    <w:rsid w:val="005A64DE"/>
    <w:rsid w:val="005B2FFB"/>
    <w:rsid w:val="005B4E5A"/>
    <w:rsid w:val="005D4B21"/>
    <w:rsid w:val="005E7E00"/>
    <w:rsid w:val="005F157C"/>
    <w:rsid w:val="005F4FAA"/>
    <w:rsid w:val="00600F5E"/>
    <w:rsid w:val="00603486"/>
    <w:rsid w:val="006052D0"/>
    <w:rsid w:val="006109BF"/>
    <w:rsid w:val="00626C88"/>
    <w:rsid w:val="0063390B"/>
    <w:rsid w:val="00665E57"/>
    <w:rsid w:val="00674188"/>
    <w:rsid w:val="00687376"/>
    <w:rsid w:val="006A115A"/>
    <w:rsid w:val="006C40A7"/>
    <w:rsid w:val="006C66ED"/>
    <w:rsid w:val="006E0FB8"/>
    <w:rsid w:val="006F0C14"/>
    <w:rsid w:val="006F77AB"/>
    <w:rsid w:val="00704B6B"/>
    <w:rsid w:val="00710BE3"/>
    <w:rsid w:val="007116A0"/>
    <w:rsid w:val="00714321"/>
    <w:rsid w:val="00732EA7"/>
    <w:rsid w:val="00741054"/>
    <w:rsid w:val="00743445"/>
    <w:rsid w:val="00746C6D"/>
    <w:rsid w:val="00756FB2"/>
    <w:rsid w:val="00762033"/>
    <w:rsid w:val="00772B0E"/>
    <w:rsid w:val="00780194"/>
    <w:rsid w:val="007A32C7"/>
    <w:rsid w:val="007A44E2"/>
    <w:rsid w:val="007A58B1"/>
    <w:rsid w:val="007B2510"/>
    <w:rsid w:val="007B26C4"/>
    <w:rsid w:val="007C381F"/>
    <w:rsid w:val="007C5226"/>
    <w:rsid w:val="007D77F2"/>
    <w:rsid w:val="008067A7"/>
    <w:rsid w:val="008212F6"/>
    <w:rsid w:val="00827989"/>
    <w:rsid w:val="00850587"/>
    <w:rsid w:val="008545CF"/>
    <w:rsid w:val="00866FF0"/>
    <w:rsid w:val="00871814"/>
    <w:rsid w:val="00893187"/>
    <w:rsid w:val="008A2C13"/>
    <w:rsid w:val="00903BA7"/>
    <w:rsid w:val="00953DBE"/>
    <w:rsid w:val="00954D29"/>
    <w:rsid w:val="00961056"/>
    <w:rsid w:val="009745F9"/>
    <w:rsid w:val="00977175"/>
    <w:rsid w:val="009858F3"/>
    <w:rsid w:val="009A4E0A"/>
    <w:rsid w:val="009C1CD3"/>
    <w:rsid w:val="009D2716"/>
    <w:rsid w:val="009D4CB5"/>
    <w:rsid w:val="00A11922"/>
    <w:rsid w:val="00A15188"/>
    <w:rsid w:val="00A15D5C"/>
    <w:rsid w:val="00A25F52"/>
    <w:rsid w:val="00A30443"/>
    <w:rsid w:val="00A328C1"/>
    <w:rsid w:val="00A51247"/>
    <w:rsid w:val="00A726B1"/>
    <w:rsid w:val="00A7666A"/>
    <w:rsid w:val="00A77B3C"/>
    <w:rsid w:val="00A84127"/>
    <w:rsid w:val="00A971A9"/>
    <w:rsid w:val="00AB2489"/>
    <w:rsid w:val="00AB3AD6"/>
    <w:rsid w:val="00AB5CAD"/>
    <w:rsid w:val="00AB79DD"/>
    <w:rsid w:val="00AC1203"/>
    <w:rsid w:val="00AC4EE9"/>
    <w:rsid w:val="00AD13FD"/>
    <w:rsid w:val="00AE1B63"/>
    <w:rsid w:val="00AE4388"/>
    <w:rsid w:val="00AF024A"/>
    <w:rsid w:val="00AF2696"/>
    <w:rsid w:val="00B02E01"/>
    <w:rsid w:val="00B12FDC"/>
    <w:rsid w:val="00B23019"/>
    <w:rsid w:val="00B415E5"/>
    <w:rsid w:val="00B609C6"/>
    <w:rsid w:val="00B648AB"/>
    <w:rsid w:val="00B81EA6"/>
    <w:rsid w:val="00B92BF4"/>
    <w:rsid w:val="00B9503D"/>
    <w:rsid w:val="00BA2712"/>
    <w:rsid w:val="00BA6B9C"/>
    <w:rsid w:val="00BB2828"/>
    <w:rsid w:val="00BC2D18"/>
    <w:rsid w:val="00BC4657"/>
    <w:rsid w:val="00BD5C4C"/>
    <w:rsid w:val="00BD5F53"/>
    <w:rsid w:val="00BE7252"/>
    <w:rsid w:val="00BF3F77"/>
    <w:rsid w:val="00C10839"/>
    <w:rsid w:val="00C14057"/>
    <w:rsid w:val="00C1729D"/>
    <w:rsid w:val="00C41000"/>
    <w:rsid w:val="00C52491"/>
    <w:rsid w:val="00C67C15"/>
    <w:rsid w:val="00C7142A"/>
    <w:rsid w:val="00C74FE0"/>
    <w:rsid w:val="00C751EB"/>
    <w:rsid w:val="00C75D92"/>
    <w:rsid w:val="00C76FE4"/>
    <w:rsid w:val="00C8697F"/>
    <w:rsid w:val="00C86F16"/>
    <w:rsid w:val="00C92D18"/>
    <w:rsid w:val="00C939E5"/>
    <w:rsid w:val="00C95546"/>
    <w:rsid w:val="00CA400A"/>
    <w:rsid w:val="00CA7412"/>
    <w:rsid w:val="00CB68F0"/>
    <w:rsid w:val="00CB77C8"/>
    <w:rsid w:val="00CC569B"/>
    <w:rsid w:val="00CC675B"/>
    <w:rsid w:val="00CD7824"/>
    <w:rsid w:val="00CF305A"/>
    <w:rsid w:val="00CF5FCB"/>
    <w:rsid w:val="00CF662E"/>
    <w:rsid w:val="00CF709D"/>
    <w:rsid w:val="00D062C0"/>
    <w:rsid w:val="00D06811"/>
    <w:rsid w:val="00D13986"/>
    <w:rsid w:val="00D17B59"/>
    <w:rsid w:val="00D25E8D"/>
    <w:rsid w:val="00D26908"/>
    <w:rsid w:val="00D563BF"/>
    <w:rsid w:val="00D74458"/>
    <w:rsid w:val="00DB0A58"/>
    <w:rsid w:val="00DC1872"/>
    <w:rsid w:val="00DC2F48"/>
    <w:rsid w:val="00DD022D"/>
    <w:rsid w:val="00DE426B"/>
    <w:rsid w:val="00DE7B40"/>
    <w:rsid w:val="00DF10A3"/>
    <w:rsid w:val="00DF5893"/>
    <w:rsid w:val="00DF6E65"/>
    <w:rsid w:val="00E015C7"/>
    <w:rsid w:val="00E066E2"/>
    <w:rsid w:val="00E108F4"/>
    <w:rsid w:val="00E10B3E"/>
    <w:rsid w:val="00E42DCC"/>
    <w:rsid w:val="00E47969"/>
    <w:rsid w:val="00E57519"/>
    <w:rsid w:val="00E74553"/>
    <w:rsid w:val="00E95B61"/>
    <w:rsid w:val="00E97196"/>
    <w:rsid w:val="00EA5C2A"/>
    <w:rsid w:val="00EE13FE"/>
    <w:rsid w:val="00EE2897"/>
    <w:rsid w:val="00EE295A"/>
    <w:rsid w:val="00F05E25"/>
    <w:rsid w:val="00F1397C"/>
    <w:rsid w:val="00F20C23"/>
    <w:rsid w:val="00F22672"/>
    <w:rsid w:val="00F25B09"/>
    <w:rsid w:val="00F27403"/>
    <w:rsid w:val="00F415E4"/>
    <w:rsid w:val="00F4636B"/>
    <w:rsid w:val="00F53EF6"/>
    <w:rsid w:val="00F563A5"/>
    <w:rsid w:val="00F617A4"/>
    <w:rsid w:val="00F753D1"/>
    <w:rsid w:val="00F8096F"/>
    <w:rsid w:val="00F947A4"/>
    <w:rsid w:val="00F948C2"/>
    <w:rsid w:val="00F96DE2"/>
    <w:rsid w:val="00FA55DE"/>
    <w:rsid w:val="00FA6346"/>
    <w:rsid w:val="00FC16C5"/>
    <w:rsid w:val="00FD602E"/>
    <w:rsid w:val="00FD6EDC"/>
    <w:rsid w:val="00FE3578"/>
    <w:rsid w:val="00FE36EE"/>
    <w:rsid w:val="00FF285D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5E6DEAC"/>
  <w15:docId w15:val="{E2DA841B-2A76-4EF4-BDA4-51F816CF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table" w:styleId="Mkatabulky">
    <w:name w:val="Table Grid"/>
    <w:basedOn w:val="Normlntabulka"/>
    <w:rsid w:val="00273E4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411BDD"/>
  </w:style>
  <w:style w:type="character" w:styleId="Znakapoznpodarou">
    <w:name w:val="footnote reference"/>
    <w:semiHidden/>
    <w:rsid w:val="00411BDD"/>
    <w:rPr>
      <w:vertAlign w:val="superscript"/>
    </w:rPr>
  </w:style>
  <w:style w:type="paragraph" w:styleId="Textbubliny">
    <w:name w:val="Balloon Text"/>
    <w:basedOn w:val="Normln"/>
    <w:semiHidden/>
    <w:rsid w:val="006052D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FF285D"/>
  </w:style>
  <w:style w:type="character" w:customStyle="1" w:styleId="ZhlavChar">
    <w:name w:val="Záhlaví Char"/>
    <w:basedOn w:val="Standardnpsmoodstavce"/>
    <w:link w:val="Zhlav"/>
    <w:uiPriority w:val="99"/>
    <w:rsid w:val="00E74553"/>
  </w:style>
  <w:style w:type="paragraph" w:styleId="Bezmezer">
    <w:name w:val="No Spacing"/>
    <w:uiPriority w:val="1"/>
    <w:qFormat/>
    <w:rsid w:val="007D77F2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kalovabla\AppData\Local\Microsoft\Windows\Temporary%20Internet%20Files\Content.IE5\95IHVGR7\&#268;EZ_FO_0553r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99792-0E4C-431D-9C03-1EA70AB2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ČEZ_FO_0553r01</Template>
  <TotalTime>28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ČEZ_FO_0553r01 - Prohlášení zaměstnavatele - pro žadatele o trvalý vstup do JZ</vt:lpstr>
    </vt:vector>
  </TitlesOfParts>
  <Company>ČEZ, a. s.</Company>
  <LinksUpToDate>false</LinksUpToDate>
  <CharactersWithSpaces>1242</CharactersWithSpaces>
  <SharedDoc>false</SharedDoc>
  <HyperlinkBase>http://ecmpce1.cezdata.corp/ECM_RD/EcmRdGetContent.jsp?ecmrdgetcontent=1&amp;docId={464EFEB9-2C9A-47C2-AA4E-94C77845F1F5}&amp;id=document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ČEZ_FO_0553r01 - Prohlaseni smluvniho dodavatele</dc:title>
  <dc:subject>vychází z ČEZ_SM_0107</dc:subject>
  <dc:creator/>
  <dc:description/>
  <cp:lastModifiedBy>Zahradník Pavel</cp:lastModifiedBy>
  <cp:revision>9</cp:revision>
  <cp:lastPrinted>2020-09-25T10:05:00Z</cp:lastPrinted>
  <dcterms:created xsi:type="dcterms:W3CDTF">2020-09-29T11:32:00Z</dcterms:created>
  <dcterms:modified xsi:type="dcterms:W3CDTF">2021-12-13T09:08:00Z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owner="CEZDATA\zelenkajir0" position="TopRight" marginX="0" marginY="0" classifiedOn="2020-05-27T11:30:14.0</vt:lpwstr>
  </property>
  <property fmtid="{D5CDD505-2E9C-101B-9397-08002B2CF9AE}" pid="3" name="DocumentTagging.ClassificationMark.P01">
    <vt:lpwstr>833254+02:00" showPrintedBy="false" showPrintDate="false" language="cs" ApplicationVersion="Microsoft Word, 14.0" addinVersion="5.10.5.38" template="CEZ"&gt;&lt;history bulk="false" class="Veřejné" code="C0" user="Bílková Jana" mappingVersion="1" date="202</vt:lpwstr>
  </property>
  <property fmtid="{D5CDD505-2E9C-101B-9397-08002B2CF9AE}" pid="4" name="DocumentTagging.ClassificationMark.P02">
    <vt:lpwstr>0-05-27T11:30:14.0833254+02:00"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e83b9d3f-f536-4704-9fa1-8d022f32e6bb_Enabled">
    <vt:lpwstr>true</vt:lpwstr>
  </property>
  <property fmtid="{D5CDD505-2E9C-101B-9397-08002B2CF9AE}" pid="7" name="MSIP_Label_e83b9d3f-f536-4704-9fa1-8d022f32e6bb_SetDate">
    <vt:lpwstr>2021-10-19T07:43:13Z</vt:lpwstr>
  </property>
  <property fmtid="{D5CDD505-2E9C-101B-9397-08002B2CF9AE}" pid="8" name="MSIP_Label_e83b9d3f-f536-4704-9fa1-8d022f32e6bb_Method">
    <vt:lpwstr>Standard</vt:lpwstr>
  </property>
  <property fmtid="{D5CDD505-2E9C-101B-9397-08002B2CF9AE}" pid="9" name="MSIP_Label_e83b9d3f-f536-4704-9fa1-8d022f32e6bb_Name">
    <vt:lpwstr>L00100</vt:lpwstr>
  </property>
  <property fmtid="{D5CDD505-2E9C-101B-9397-08002B2CF9AE}" pid="10" name="MSIP_Label_e83b9d3f-f536-4704-9fa1-8d022f32e6bb_SiteId">
    <vt:lpwstr>b233f9e1-5599-4693-9cef-38858fe25406</vt:lpwstr>
  </property>
  <property fmtid="{D5CDD505-2E9C-101B-9397-08002B2CF9AE}" pid="11" name="MSIP_Label_e83b9d3f-f536-4704-9fa1-8d022f32e6bb_ActionId">
    <vt:lpwstr>f8be05d4-866b-42d7-9a9e-3974e6273ce0</vt:lpwstr>
  </property>
  <property fmtid="{D5CDD505-2E9C-101B-9397-08002B2CF9AE}" pid="12" name="MSIP_Label_e83b9d3f-f536-4704-9fa1-8d022f32e6bb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CEZ:CEZ-DJE:D</vt:lpwstr>
  </property>
  <property fmtid="{D5CDD505-2E9C-101B-9397-08002B2CF9AE}" pid="15" name="CEZ_MIPLabelName">
    <vt:lpwstr>Public-CEZ-DJE</vt:lpwstr>
  </property>
</Properties>
</file>