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F62D" w14:textId="6D0CF85B" w:rsidR="0004473B" w:rsidRPr="00934B10" w:rsidRDefault="00613331" w:rsidP="00BD6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</w:rPr>
      </w:pPr>
      <w:r w:rsidRPr="00182B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44D255" wp14:editId="7845E955">
            <wp:extent cx="259200" cy="244800"/>
            <wp:effectExtent l="0" t="0" r="762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73" w:rsidRPr="00934B10">
        <w:rPr>
          <w:rFonts w:ascii="Arial" w:hAnsi="Arial" w:cs="Arial"/>
          <w:b/>
          <w:sz w:val="32"/>
        </w:rPr>
        <w:t xml:space="preserve">  JADERNÁ ELEKTRÁRNA TEMELÍN</w:t>
      </w:r>
    </w:p>
    <w:p w14:paraId="1D8DD898" w14:textId="2CD6D281" w:rsidR="0004473B" w:rsidRPr="00934B10" w:rsidRDefault="00BD6073" w:rsidP="00613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rPr>
          <w:rFonts w:ascii="Arial" w:hAnsi="Arial" w:cs="Arial"/>
          <w:sz w:val="24"/>
        </w:rPr>
      </w:pPr>
      <w:r w:rsidRPr="00934B10">
        <w:rPr>
          <w:rFonts w:ascii="Arial" w:hAnsi="Arial" w:cs="Arial"/>
          <w:sz w:val="24"/>
        </w:rPr>
        <w:t xml:space="preserve">ŽÁDOST </w:t>
      </w:r>
      <w:r w:rsidR="0004473B" w:rsidRPr="00934B10">
        <w:rPr>
          <w:rFonts w:ascii="Arial" w:hAnsi="Arial" w:cs="Arial"/>
          <w:sz w:val="24"/>
        </w:rPr>
        <w:t xml:space="preserve">O PŘIDĚLENÍ IK PRO SAMOSTATNÝ VSTUP DO </w:t>
      </w:r>
      <w:r w:rsidR="005927E8" w:rsidRPr="00934B10">
        <w:rPr>
          <w:rFonts w:ascii="Arial" w:hAnsi="Arial" w:cs="Arial"/>
          <w:sz w:val="24"/>
        </w:rPr>
        <w:t>JZ ETE</w:t>
      </w:r>
      <w:r w:rsidR="0004473B" w:rsidRPr="00934B10">
        <w:rPr>
          <w:rFonts w:ascii="Arial" w:hAnsi="Arial" w:cs="Arial"/>
          <w:sz w:val="24"/>
        </w:rPr>
        <w:t xml:space="preserve"> – </w:t>
      </w:r>
      <w:r w:rsidR="0004473B" w:rsidRPr="00934B10">
        <w:rPr>
          <w:rFonts w:ascii="Arial" w:hAnsi="Arial" w:cs="Arial"/>
          <w:b/>
          <w:sz w:val="24"/>
          <w:u w:val="single"/>
        </w:rPr>
        <w:t>OSTATNÍ</w:t>
      </w:r>
    </w:p>
    <w:p w14:paraId="65BAF431" w14:textId="605D18B5" w:rsidR="004C43A7" w:rsidRPr="00934B10" w:rsidRDefault="0004473B" w:rsidP="00613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934B10">
        <w:rPr>
          <w:rFonts w:ascii="Arial" w:hAnsi="Arial" w:cs="Arial"/>
          <w:b/>
          <w:sz w:val="22"/>
          <w:szCs w:val="22"/>
        </w:rPr>
        <w:t>Vyplní zaměstnavatel</w:t>
      </w:r>
      <w:r w:rsidR="00541CAE" w:rsidRPr="00934B10">
        <w:rPr>
          <w:rFonts w:ascii="Arial" w:hAnsi="Arial" w:cs="Arial"/>
          <w:b/>
          <w:sz w:val="22"/>
          <w:szCs w:val="22"/>
        </w:rPr>
        <w:t>/smluvní partner</w:t>
      </w:r>
      <w:r w:rsidRPr="00934B10">
        <w:rPr>
          <w:rFonts w:ascii="Arial" w:hAnsi="Arial" w:cs="Arial"/>
          <w:b/>
          <w:sz w:val="22"/>
          <w:szCs w:val="22"/>
        </w:rPr>
        <w:t xml:space="preserve"> žadatele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329"/>
        <w:gridCol w:w="3028"/>
        <w:gridCol w:w="1169"/>
        <w:gridCol w:w="578"/>
        <w:gridCol w:w="2556"/>
      </w:tblGrid>
      <w:tr w:rsidR="00172E8A" w:rsidRPr="00934B10" w14:paraId="496AE366" w14:textId="77777777" w:rsidTr="009155BC">
        <w:trPr>
          <w:trHeight w:val="43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6E5C0" w14:textId="7A6E44B9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8CA71" w14:textId="1906ADAE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B4D23" w14:textId="04ACC18A" w:rsidR="00172E8A" w:rsidRPr="00067E60" w:rsidRDefault="00172E8A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7E60">
              <w:rPr>
                <w:rFonts w:ascii="Arial" w:hAnsi="Arial" w:cs="Arial"/>
                <w:i/>
                <w:iCs/>
                <w:sz w:val="22"/>
                <w:szCs w:val="22"/>
              </w:rPr>
              <w:t>IPD (místo pro nalepení kódu)</w:t>
            </w:r>
          </w:p>
        </w:tc>
      </w:tr>
      <w:tr w:rsidR="00172E8A" w:rsidRPr="00934B10" w14:paraId="38F886C3" w14:textId="77777777" w:rsidTr="009155BC">
        <w:trPr>
          <w:trHeight w:val="8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5ED" w14:textId="77777777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5B9" w14:textId="77777777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6FEC5" w14:textId="77777777" w:rsidR="00172E8A" w:rsidRPr="00934B10" w:rsidRDefault="00172E8A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4C" w:rsidRPr="00934B10" w14:paraId="31559164" w14:textId="77777777" w:rsidTr="009155BC"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AD59" w14:textId="36FC5E35" w:rsidR="00F4334C" w:rsidRPr="00934B10" w:rsidRDefault="00F4334C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AB0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4918D" w14:textId="341BDFAE" w:rsidR="00F4334C" w:rsidRPr="00934B10" w:rsidRDefault="00F4334C" w:rsidP="00934B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Číslo OP/CP: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0B03A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4C" w:rsidRPr="00934B10" w14:paraId="7A9DA3E0" w14:textId="77777777" w:rsidTr="009155BC"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D96A5" w14:textId="271279FB" w:rsidR="00F4334C" w:rsidRPr="00934B10" w:rsidRDefault="00F4334C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7C60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2A71" w14:textId="1AA17A08" w:rsidR="00F4334C" w:rsidRPr="00934B10" w:rsidRDefault="00F4334C" w:rsidP="00934B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C1A66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B57" w:rsidRPr="00934B10" w14:paraId="3CFA18D3" w14:textId="77777777" w:rsidTr="0057157D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44E37" w14:textId="2E447739" w:rsidR="00582B57" w:rsidRPr="00934B10" w:rsidRDefault="0057157D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D62F0">
              <w:rPr>
                <w:rFonts w:ascii="Arial" w:hAnsi="Arial" w:cs="Arial"/>
                <w:sz w:val="22"/>
                <w:szCs w:val="22"/>
              </w:rPr>
              <w:t>Bydliště dle osobního dokladu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76798" w14:textId="61557518" w:rsidR="00582B57" w:rsidRPr="00934B10" w:rsidRDefault="00582B57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E10E0" w14:textId="77777777" w:rsidR="00582B57" w:rsidRPr="00934B10" w:rsidRDefault="00582B57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31" w:rsidRPr="00934B10" w14:paraId="5E6FA14E" w14:textId="77777777" w:rsidTr="0057157D">
        <w:trPr>
          <w:trHeight w:val="335"/>
        </w:trPr>
        <w:tc>
          <w:tcPr>
            <w:tcW w:w="2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F30D2" w14:textId="77777777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1A03" w14:textId="783C054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D1F0" w14:textId="77777777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5BAF5" w14:textId="2FDF150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48E9A" w14:textId="34E2046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4AA" w:rsidRPr="00934B10" w14:paraId="0AD99EEF" w14:textId="77777777" w:rsidTr="009155BC">
        <w:trPr>
          <w:trHeight w:val="42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26298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36A3" w14:textId="2FA4E88F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5E7C1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8971A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C24B41" w:rsidRPr="00934B10" w14:paraId="72550F8B" w14:textId="77777777" w:rsidTr="009155BC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EC2C" w14:textId="3819B289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Název</w:t>
            </w:r>
            <w:r w:rsidR="00C24B41" w:rsidRPr="00934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58E" w:rsidRPr="00934B10">
              <w:rPr>
                <w:rFonts w:ascii="Arial" w:hAnsi="Arial" w:cs="Arial"/>
                <w:sz w:val="22"/>
                <w:szCs w:val="22"/>
              </w:rPr>
              <w:t>zaměstnavatele</w:t>
            </w:r>
            <w:r w:rsidRPr="00934B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B398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A2CC2C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</w:tblGrid>
            <w:tr w:rsidR="00FC3D77" w:rsidRPr="00934B10" w14:paraId="0D6F0EE5" w14:textId="77777777" w:rsidTr="00FC3D77">
              <w:tc>
                <w:tcPr>
                  <w:tcW w:w="414" w:type="dxa"/>
                </w:tcPr>
                <w:p w14:paraId="257F9ADD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2B64D2D3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55F8A784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3F3F5C01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7CB95F29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6E84AF10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733CECB9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0352756A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9B212F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41" w:rsidRPr="00934B10" w14:paraId="41766CDD" w14:textId="77777777" w:rsidTr="009155BC">
        <w:trPr>
          <w:trHeight w:val="7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230EC" w14:textId="77777777" w:rsidR="009A09A9" w:rsidRPr="00934B10" w:rsidRDefault="009317C6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Příjmení (čitelně)</w:t>
            </w:r>
            <w:r w:rsidR="00541CAE" w:rsidRPr="00934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4B1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B10E3" w:rsidRPr="00934B10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934B10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7033E5" w:rsidRPr="00934B10">
              <w:rPr>
                <w:rFonts w:ascii="Arial" w:hAnsi="Arial" w:cs="Arial"/>
                <w:sz w:val="22"/>
                <w:szCs w:val="22"/>
              </w:rPr>
              <w:t xml:space="preserve">odpovědného </w:t>
            </w:r>
            <w:r w:rsidR="009A09A9" w:rsidRPr="00934B10">
              <w:rPr>
                <w:rFonts w:ascii="Arial" w:hAnsi="Arial" w:cs="Arial"/>
                <w:sz w:val="22"/>
                <w:szCs w:val="22"/>
              </w:rPr>
              <w:t>zástupce</w:t>
            </w:r>
            <w:r w:rsidR="00541CAE" w:rsidRPr="00934B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9717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02086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Otisk razítka: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CA658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F4191" w14:textId="433C3708" w:rsidR="000D3892" w:rsidRPr="002F5681" w:rsidRDefault="000D3892" w:rsidP="000D3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2F5681">
        <w:rPr>
          <w:rFonts w:ascii="Arial" w:hAnsi="Arial" w:cs="Arial"/>
          <w:b/>
          <w:sz w:val="22"/>
          <w:szCs w:val="22"/>
        </w:rPr>
        <w:t xml:space="preserve">Po předložení dokladů </w:t>
      </w:r>
      <w:r w:rsidR="00B67BED" w:rsidRPr="002F5681">
        <w:rPr>
          <w:rFonts w:ascii="Arial" w:hAnsi="Arial" w:cs="Arial"/>
          <w:b/>
          <w:sz w:val="22"/>
          <w:szCs w:val="22"/>
        </w:rPr>
        <w:t xml:space="preserve">ověří </w:t>
      </w:r>
      <w:r w:rsidRPr="002F5681">
        <w:rPr>
          <w:rFonts w:ascii="Arial" w:hAnsi="Arial" w:cs="Arial"/>
          <w:b/>
          <w:sz w:val="22"/>
          <w:szCs w:val="22"/>
        </w:rPr>
        <w:t xml:space="preserve">/ </w:t>
      </w:r>
      <w:r w:rsidR="00B67BED" w:rsidRPr="002F5681">
        <w:rPr>
          <w:rFonts w:ascii="Arial" w:hAnsi="Arial" w:cs="Arial"/>
          <w:b/>
          <w:sz w:val="22"/>
          <w:szCs w:val="22"/>
        </w:rPr>
        <w:t xml:space="preserve">vyplní </w:t>
      </w:r>
      <w:r w:rsidRPr="002F5681">
        <w:rPr>
          <w:rFonts w:ascii="Arial" w:hAnsi="Arial" w:cs="Arial"/>
          <w:b/>
          <w:sz w:val="22"/>
          <w:szCs w:val="22"/>
        </w:rPr>
        <w:t>Výdejna identifikačních karet ETE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90"/>
        <w:gridCol w:w="1417"/>
        <w:gridCol w:w="1559"/>
        <w:gridCol w:w="1843"/>
        <w:gridCol w:w="2410"/>
      </w:tblGrid>
      <w:tr w:rsidR="009155BC" w:rsidRPr="008639CC" w14:paraId="471A6F72" w14:textId="77777777" w:rsidTr="006A06DD">
        <w:trPr>
          <w:trHeight w:val="384"/>
        </w:trPr>
        <w:tc>
          <w:tcPr>
            <w:tcW w:w="1813" w:type="dxa"/>
            <w:shd w:val="clear" w:color="auto" w:fill="DDDDDD"/>
            <w:vAlign w:val="center"/>
          </w:tcPr>
          <w:p w14:paraId="0BD14F22" w14:textId="77777777" w:rsidR="009155BC" w:rsidRPr="002F5681" w:rsidRDefault="009155BC" w:rsidP="006A06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5681">
              <w:rPr>
                <w:rFonts w:ascii="Arial" w:hAnsi="Arial" w:cs="Arial"/>
                <w:bCs/>
                <w:sz w:val="22"/>
                <w:szCs w:val="22"/>
              </w:rPr>
              <w:t>Ověření</w:t>
            </w:r>
          </w:p>
        </w:tc>
        <w:tc>
          <w:tcPr>
            <w:tcW w:w="1590" w:type="dxa"/>
            <w:shd w:val="clear" w:color="auto" w:fill="DDDDDD"/>
            <w:vAlign w:val="center"/>
          </w:tcPr>
          <w:p w14:paraId="77D5936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Typ – číslo dokladu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5785D91F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44E76556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7C275D5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0D35EA25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</w:t>
            </w:r>
          </w:p>
        </w:tc>
        <w:tc>
          <w:tcPr>
            <w:tcW w:w="2410" w:type="dxa"/>
            <w:shd w:val="clear" w:color="auto" w:fill="DDDDDD"/>
          </w:tcPr>
          <w:p w14:paraId="68643ED1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  <w:p w14:paraId="68CACCA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9155BC" w:rsidRPr="008639CC" w14:paraId="10A3FE54" w14:textId="77777777" w:rsidTr="006A06DD">
        <w:trPr>
          <w:trHeight w:val="348"/>
        </w:trPr>
        <w:tc>
          <w:tcPr>
            <w:tcW w:w="1813" w:type="dxa"/>
            <w:shd w:val="clear" w:color="auto" w:fill="auto"/>
            <w:vAlign w:val="center"/>
          </w:tcPr>
          <w:p w14:paraId="5C325283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Psychologické vyšetření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1944D3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35130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E4AD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FB1BD7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67C95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5BC" w:rsidRPr="008639CC" w14:paraId="6B9F81AC" w14:textId="77777777" w:rsidTr="006A06DD">
        <w:trPr>
          <w:trHeight w:val="412"/>
        </w:trPr>
        <w:tc>
          <w:tcPr>
            <w:tcW w:w="1813" w:type="dxa"/>
            <w:shd w:val="clear" w:color="auto" w:fill="auto"/>
            <w:vAlign w:val="center"/>
          </w:tcPr>
          <w:p w14:paraId="7E608952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Výpis rejstříku trestů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8810074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FB511B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3796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34991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E2D8A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5BC" w:rsidRPr="008639CC" w14:paraId="3E918629" w14:textId="77777777" w:rsidTr="006A06DD">
        <w:trPr>
          <w:trHeight w:val="348"/>
        </w:trPr>
        <w:tc>
          <w:tcPr>
            <w:tcW w:w="1813" w:type="dxa"/>
            <w:shd w:val="clear" w:color="auto" w:fill="auto"/>
            <w:vAlign w:val="center"/>
          </w:tcPr>
          <w:p w14:paraId="613E8411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* Bezpečnostní způsobilost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65D5F4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1C541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2225C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7D0BE0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3D4BCC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28195" w14:textId="0642DE01" w:rsidR="00B67BED" w:rsidRPr="00B67BED" w:rsidRDefault="00B67BED" w:rsidP="00B67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363" w:hanging="505"/>
        <w:rPr>
          <w:rFonts w:ascii="Arial" w:hAnsi="Arial" w:cs="Arial"/>
          <w:i/>
          <w:color w:val="FF0000"/>
        </w:rPr>
      </w:pPr>
      <w:r w:rsidRPr="005A0243">
        <w:rPr>
          <w:rFonts w:ascii="Arial" w:hAnsi="Arial" w:cs="Arial"/>
          <w:i/>
          <w:color w:val="FF0000"/>
        </w:rPr>
        <w:t>*Nutné pro zóny V4 a zóny Z</w:t>
      </w:r>
    </w:p>
    <w:p w14:paraId="5531A88E" w14:textId="77777777" w:rsidR="001A5E8D" w:rsidRPr="003F44AB" w:rsidRDefault="001A5E8D" w:rsidP="001A5E8D">
      <w:pPr>
        <w:ind w:left="-142"/>
        <w:rPr>
          <w:rFonts w:ascii="Arial" w:hAnsi="Arial" w:cs="Arial"/>
          <w:bCs/>
          <w:strike/>
        </w:rPr>
      </w:pPr>
      <w:r w:rsidRPr="0012235E">
        <w:rPr>
          <w:rFonts w:ascii="Arial" w:hAnsi="Arial" w:cs="Arial"/>
          <w:b/>
        </w:rPr>
        <w:t>Pokyn ke způsobu vyplnění žádosti:</w:t>
      </w:r>
      <w:r w:rsidRPr="0012235E">
        <w:rPr>
          <w:rFonts w:ascii="Arial" w:hAnsi="Arial" w:cs="Arial"/>
          <w:bCs/>
        </w:rPr>
        <w:t xml:space="preserve"> požadované oprávnění označte křížkem, neoznačené zóny proškrtněte svislou čarou.</w:t>
      </w:r>
    </w:p>
    <w:p w14:paraId="50F64C0B" w14:textId="70DE5BD3" w:rsidR="004E3C0D" w:rsidRPr="00934B10" w:rsidRDefault="004E3C0D" w:rsidP="001A5E8D">
      <w:pPr>
        <w:spacing w:before="60"/>
        <w:ind w:hanging="142"/>
        <w:rPr>
          <w:rFonts w:ascii="Arial" w:hAnsi="Arial" w:cs="Arial"/>
          <w:strike/>
          <w:sz w:val="18"/>
          <w:szCs w:val="18"/>
        </w:rPr>
      </w:pPr>
      <w:r w:rsidRPr="00934B10">
        <w:rPr>
          <w:rFonts w:ascii="Arial" w:hAnsi="Arial" w:cs="Arial"/>
          <w:b/>
          <w:color w:val="000000"/>
          <w:sz w:val="22"/>
          <w:szCs w:val="22"/>
        </w:rPr>
        <w:t>Zóny bez psychologického vyšetření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984"/>
        <w:gridCol w:w="567"/>
        <w:gridCol w:w="806"/>
        <w:gridCol w:w="1842"/>
        <w:gridCol w:w="567"/>
        <w:gridCol w:w="709"/>
        <w:gridCol w:w="2410"/>
      </w:tblGrid>
      <w:tr w:rsidR="009155BC" w:rsidRPr="005B3622" w14:paraId="304BEBB4" w14:textId="77777777" w:rsidTr="006A06DD">
        <w:trPr>
          <w:trHeight w:val="39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512F4FF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34DAD22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5F7CAA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E26C96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1085E1D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0F4A4A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A1C4DC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B0A0CCE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9A0F5C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9155BC" w:rsidRPr="005B3622" w14:paraId="52E436C0" w14:textId="77777777" w:rsidTr="006A06DD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2377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C96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FCF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STP ETE, BŘC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6A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C10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9D43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D8F3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24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50D82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</w:p>
        </w:tc>
      </w:tr>
      <w:tr w:rsidR="009155BC" w:rsidRPr="005B3622" w14:paraId="44409618" w14:textId="77777777" w:rsidTr="006A06DD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4DC7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F99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BD0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BAPP 801/02 vstup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135A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FA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198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 xml:space="preserve">Uzel požární </w:t>
            </w:r>
            <w:proofErr w:type="spellStart"/>
            <w:r w:rsidRPr="005B3622">
              <w:rPr>
                <w:rFonts w:ascii="Arial" w:hAnsi="Arial" w:cs="Arial"/>
                <w:sz w:val="18"/>
                <w:szCs w:val="18"/>
              </w:rPr>
              <w:t>bezp</w:t>
            </w:r>
            <w:proofErr w:type="spellEnd"/>
            <w:r w:rsidRPr="005B36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DD5A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B2F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CCB8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</w:tr>
      <w:tr w:rsidR="009155BC" w:rsidRPr="008639CC" w14:paraId="46A8B3B7" w14:textId="77777777" w:rsidTr="006A06DD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FC18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BB5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B350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BAPP Strojovna VZT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E59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CB44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BECFC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F4DF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0104C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DF339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2A470EE" w14:textId="77777777" w:rsidTr="006A06DD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D6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FE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B6F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33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26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59C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3148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169F7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47DB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37F0E63" w14:textId="77777777" w:rsidTr="006A06DD">
        <w:trPr>
          <w:trHeight w:val="33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D222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49EF1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25CC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E9809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B6544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Schvalovatel hůlkově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CEE" w14:textId="77777777" w:rsidR="009155BC" w:rsidRPr="00D82F7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</w:t>
            </w:r>
          </w:p>
        </w:tc>
      </w:tr>
      <w:tr w:rsidR="009155BC" w:rsidRPr="008639CC" w14:paraId="3616CBC9" w14:textId="77777777" w:rsidTr="006A06DD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C35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B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65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4B4D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NESYS DGS 444/02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1C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 sekundární část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5497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30D01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93E7615" w14:textId="77777777" w:rsidTr="00EB3B61">
        <w:trPr>
          <w:trHeight w:val="444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B17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B 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EF9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BE6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SBO DGS 442/04-05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611A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</w:p>
          <w:p w14:paraId="58D06B0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sekundární část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A66493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D395C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828EF4B" w14:textId="77777777" w:rsidTr="00EB3B61">
        <w:trPr>
          <w:trHeight w:val="2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E08A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0F8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D9C" w14:textId="77777777" w:rsidR="009155BC" w:rsidRPr="008639CC" w:rsidRDefault="009155BC" w:rsidP="006A06D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HŘS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742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útvar HP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E3CB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D444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D2E9985" w14:textId="77777777" w:rsidTr="00EB3B61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121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1AAD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57A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A17">
              <w:rPr>
                <w:rFonts w:ascii="Arial" w:hAnsi="Arial" w:cs="Arial"/>
                <w:color w:val="000000"/>
                <w:sz w:val="18"/>
                <w:szCs w:val="18"/>
              </w:rPr>
              <w:t>Hlavní vstup - obsluha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B43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3E9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3AEF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0EAC9353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41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1B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ABB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Hlavní vstup 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– rozvodna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55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37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C63C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985866B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C5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75A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07B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chodba 1. NP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A89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E3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A35F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428F4E0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57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3F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1D7D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ŘC TSFO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75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67E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FA9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80741F1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31E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6EC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5D2D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chodba 2. NP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15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FD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1F5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DDC698A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59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B44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63E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sál elektroniky 1, servis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503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2F3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BE21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2166C5F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1E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ECD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EEC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VIK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B3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A8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4546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03F9FC40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75D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B1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7B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sál elektroniky 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77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851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E2BF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62F7859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E25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FB3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3F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Hlavní vjezd - obsluha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B4CA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8D8BE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5FD9B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E0670E" w14:textId="77777777" w:rsidR="009155BC" w:rsidRDefault="009155B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5B2F06" w14:textId="2AE41A7E" w:rsidR="005A0243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lastRenderedPageBreak/>
        <w:t>Zóny po absolvování psychologického vyšetření:</w:t>
      </w:r>
    </w:p>
    <w:tbl>
      <w:tblPr>
        <w:tblW w:w="10632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"/>
        <w:gridCol w:w="709"/>
        <w:gridCol w:w="708"/>
        <w:gridCol w:w="426"/>
        <w:gridCol w:w="850"/>
        <w:gridCol w:w="567"/>
        <w:gridCol w:w="798"/>
        <w:gridCol w:w="1710"/>
        <w:gridCol w:w="701"/>
        <w:gridCol w:w="716"/>
        <w:gridCol w:w="2410"/>
      </w:tblGrid>
      <w:tr w:rsidR="009155BC" w:rsidRPr="008639CC" w14:paraId="5F8981E2" w14:textId="77777777" w:rsidTr="006A06DD">
        <w:trPr>
          <w:trHeight w:val="42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708483F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3C8A023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B40CF3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0617C87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6F30E0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6CF05D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F4DFBDE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DC47CEA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F91438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9155BC" w:rsidRPr="008639CC" w14:paraId="5AB6E917" w14:textId="77777777" w:rsidTr="00BF59B7"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48974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FCF3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D3DB6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Obestavba HVB 1 KP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D5229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8639CC">
              <w:rPr>
                <w:rFonts w:ascii="Arial" w:hAnsi="Arial" w:cs="Arial"/>
                <w:b/>
                <w:iCs/>
                <w:color w:val="000000"/>
              </w:rPr>
              <w:t>S 1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CF2E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EE3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A5A89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40B4C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49BBA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9155BC" w:rsidRPr="008639CC" w14:paraId="53A7E4D9" w14:textId="77777777" w:rsidTr="00BF59B7"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8EBE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1DC60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278E6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Obestavba HVB 2 KP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4C35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8639CC">
              <w:rPr>
                <w:rFonts w:ascii="Arial" w:hAnsi="Arial" w:cs="Arial"/>
                <w:b/>
                <w:iCs/>
                <w:color w:val="000000"/>
              </w:rPr>
              <w:t>S 2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665B0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3DB8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C8BA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5FD9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DD8EE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9155BC" w:rsidRPr="008639CC" w14:paraId="463585FE" w14:textId="77777777" w:rsidTr="006A06DD">
        <w:trPr>
          <w:trHeight w:val="350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03301F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5A068D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334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A41A4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4F224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7A2672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Schvalovatel hůlkově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21B55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</w:t>
            </w:r>
          </w:p>
        </w:tc>
      </w:tr>
      <w:tr w:rsidR="009155BC" w:rsidRPr="008639CC" w14:paraId="79DA05C0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2498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9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06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CAA8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Budova doplňování TVD - 401/01</w:t>
            </w:r>
          </w:p>
          <w:p w14:paraId="6A6A322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Kanály TVD – 588/01-02,586/01-03, 594/01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sz w:val="18"/>
                <w:szCs w:val="18"/>
              </w:rPr>
              <w:t>boční filtrace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A31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oddělení POZ</w:t>
            </w:r>
          </w:p>
          <w:p w14:paraId="176492C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CBF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F826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334249B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854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D 3, 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9C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7EE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57821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Místnost filtru 1 +místnost filtru 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48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odbor řízení provozu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7D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50E5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5BC" w:rsidRPr="008639CC" w14:paraId="13B94F5C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19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3, P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2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C9F9E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Malá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hyg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. smyčka HVB 1 +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674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5B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03D3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9E9A701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7E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5, P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2D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B537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Střecha HVB 1 +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BF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298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D71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365CD54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8A69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1, V2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A839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6B77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 – vstup + schodiště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70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</w:t>
            </w:r>
          </w:p>
          <w:p w14:paraId="3C85D74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TTČ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0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6569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749E1D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2F8D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21EF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BA93B1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SVJP-transportní č.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C5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945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6EC0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F7525E3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A0DB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DD6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2FCB8D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SVJP-sklad. č.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DCD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8D8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7409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0ADB2C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B512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611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4BE6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SVJP-2.patro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8D3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779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23EB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CCD4F5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129A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7DA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B6F8E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SVJP-výstup na střechu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6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7574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43668C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A58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C6D6A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7FA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SVJP-obsluha jeřábu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82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8FF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3D09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F946380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F7DE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DE34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FFC0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4F7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64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375A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3B469BF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A005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ADC9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A3C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 – obsluha vrat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2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58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4A25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920B2DA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49C08C" w14:textId="77777777" w:rsidR="009155BC" w:rsidRPr="008639CC" w:rsidRDefault="009155BC" w:rsidP="006A06DD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3, 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D8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0C57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500/01,02 - TSFO  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F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00E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C25B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15DA64E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7A445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9B993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198E4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ZT1H HAV SYS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85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</w:p>
          <w:p w14:paraId="2B1040D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55C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B1BF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12E144B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F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B1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DE45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T1K KTMT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0D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73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0AF3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9C34452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FC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B76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3A5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T2H HAV SYS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DE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24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CA5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E7ACBC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A0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9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F3CA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T2K KTMT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03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0BF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2E2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B7CF2E6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40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26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9CD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T1N-NBD 1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F1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odbor řízení provozu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AE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ACE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5AF08EA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45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29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AF97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T2N-NBD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AE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4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2E8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56DFAE2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EF0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FE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D524" w14:textId="77777777" w:rsidR="009155BC" w:rsidRPr="008639CC" w:rsidRDefault="009155BC" w:rsidP="006A06DD">
            <w:pPr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AE14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139A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T1B – BD HVB 1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C8B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98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6B4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F51ABD7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6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B2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701" w14:textId="77777777" w:rsidR="009155BC" w:rsidRPr="008639CC" w:rsidRDefault="009155BC" w:rsidP="006A06DD">
            <w:pPr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846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A962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T2B – BD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A4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624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48B5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C02ACC7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A5C6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7BAA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C06D56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T1O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F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lektro nebo SKŘ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A43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3DE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7B84D21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B158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66921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94A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T2O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E1F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1CF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443C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35C0ED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B2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42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DEB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T1D SYS DGS HVB 1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02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sekundární část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FB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6BF7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7E0279F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3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DB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C2D3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T2D SYS DGS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0208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ECC1B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CF9DA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6867BC9" w14:textId="666FAACD" w:rsidR="00C170A3" w:rsidRPr="00BF59B7" w:rsidRDefault="004E3C0D" w:rsidP="00BF5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363" w:hanging="505"/>
        <w:rPr>
          <w:rFonts w:ascii="Arial" w:hAnsi="Arial" w:cs="Arial"/>
          <w:i/>
          <w:color w:val="FF0000"/>
        </w:rPr>
      </w:pPr>
      <w:r w:rsidRPr="00BF59B7">
        <w:rPr>
          <w:rFonts w:ascii="Arial" w:hAnsi="Arial" w:cs="Arial"/>
          <w:i/>
          <w:color w:val="FF0000"/>
        </w:rPr>
        <w:t xml:space="preserve">Zóny Z vyplňuje dodavatel zařazen do </w:t>
      </w:r>
      <w:r w:rsidR="00984D9A" w:rsidRPr="00BF59B7">
        <w:rPr>
          <w:rFonts w:ascii="Arial" w:hAnsi="Arial" w:cs="Arial"/>
          <w:i/>
          <w:color w:val="FF0000"/>
        </w:rPr>
        <w:t xml:space="preserve">kontrolní činnosti a </w:t>
      </w:r>
      <w:r w:rsidRPr="00BF59B7">
        <w:rPr>
          <w:rFonts w:ascii="Arial" w:hAnsi="Arial" w:cs="Arial"/>
          <w:i/>
          <w:color w:val="FF0000"/>
        </w:rPr>
        <w:t>přípr</w:t>
      </w:r>
      <w:r w:rsidR="00984D9A" w:rsidRPr="00BF59B7">
        <w:rPr>
          <w:rFonts w:ascii="Arial" w:hAnsi="Arial" w:cs="Arial"/>
          <w:i/>
          <w:color w:val="FF0000"/>
        </w:rPr>
        <w:t xml:space="preserve">avy PP s absolvovaným profesním </w:t>
      </w:r>
      <w:r w:rsidR="006F26D0" w:rsidRPr="00BF59B7">
        <w:rPr>
          <w:rFonts w:ascii="Arial" w:hAnsi="Arial" w:cs="Arial"/>
          <w:i/>
          <w:color w:val="FF0000"/>
        </w:rPr>
        <w:t>školením.</w:t>
      </w:r>
    </w:p>
    <w:p w14:paraId="3C21C44D" w14:textId="2AC07D2E" w:rsidR="003564AA" w:rsidRPr="00934B10" w:rsidRDefault="00A36976" w:rsidP="00C170A3">
      <w:pPr>
        <w:tabs>
          <w:tab w:val="left" w:pos="-142"/>
        </w:tabs>
        <w:spacing w:before="60"/>
        <w:ind w:left="-142" w:right="-143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Doporučuje</w:t>
      </w:r>
      <w:r w:rsidR="003564AA" w:rsidRPr="00934B10">
        <w:rPr>
          <w:rFonts w:ascii="Arial" w:hAnsi="Arial" w:cs="Arial"/>
          <w:b/>
          <w:sz w:val="22"/>
          <w:szCs w:val="22"/>
        </w:rPr>
        <w:t xml:space="preserve"> GARANT pro FO (zaměstnanec ČEZ, a. s.)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3"/>
        <w:gridCol w:w="1985"/>
        <w:gridCol w:w="1700"/>
        <w:gridCol w:w="1843"/>
        <w:gridCol w:w="2011"/>
      </w:tblGrid>
      <w:tr w:rsidR="005A0243" w:rsidRPr="008639CC" w14:paraId="2ABD7990" w14:textId="77777777" w:rsidTr="00CA210E">
        <w:trPr>
          <w:trHeight w:hRule="exact" w:val="397"/>
        </w:trPr>
        <w:tc>
          <w:tcPr>
            <w:tcW w:w="309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2C77BE7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8D2C42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č. IK / razítko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8BB0B3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Útvar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AAA2607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11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C81CDB5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A0243" w:rsidRPr="008639CC" w14:paraId="24F08775" w14:textId="77777777" w:rsidTr="00CA210E">
        <w:trPr>
          <w:trHeight w:hRule="exact" w:val="454"/>
        </w:trPr>
        <w:tc>
          <w:tcPr>
            <w:tcW w:w="30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ED56D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360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5B6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421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CFA05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EC773" w14:textId="654E8D6E" w:rsidR="004E3C0D" w:rsidRDefault="004E3C0D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934B10">
        <w:rPr>
          <w:rFonts w:ascii="Arial" w:hAnsi="Arial" w:cs="Arial"/>
          <w:b/>
          <w:sz w:val="22"/>
          <w:szCs w:val="22"/>
        </w:rPr>
        <w:t>Vyplní/</w:t>
      </w:r>
      <w:proofErr w:type="gramStart"/>
      <w:r w:rsidRPr="00934B10">
        <w:rPr>
          <w:rFonts w:ascii="Arial" w:hAnsi="Arial" w:cs="Arial"/>
          <w:b/>
          <w:sz w:val="22"/>
          <w:szCs w:val="22"/>
        </w:rPr>
        <w:t>ověří</w:t>
      </w:r>
      <w:proofErr w:type="gramEnd"/>
      <w:r w:rsidRPr="00934B10">
        <w:rPr>
          <w:rFonts w:ascii="Arial" w:hAnsi="Arial" w:cs="Arial"/>
          <w:b/>
          <w:sz w:val="22"/>
          <w:szCs w:val="22"/>
        </w:rPr>
        <w:t xml:space="preserve"> útvar </w:t>
      </w:r>
      <w:r w:rsidR="001A5E8D" w:rsidRPr="0012235E">
        <w:rPr>
          <w:rFonts w:ascii="Arial" w:hAnsi="Arial" w:cs="Arial"/>
          <w:b/>
          <w:sz w:val="22"/>
          <w:szCs w:val="22"/>
        </w:rPr>
        <w:t>Řízení kvalifikací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1"/>
        <w:gridCol w:w="992"/>
        <w:gridCol w:w="2011"/>
        <w:gridCol w:w="1701"/>
        <w:gridCol w:w="1842"/>
        <w:gridCol w:w="1985"/>
      </w:tblGrid>
      <w:tr w:rsidR="005A0243" w:rsidRPr="008639CC" w14:paraId="703DC122" w14:textId="77777777" w:rsidTr="00CA210E">
        <w:trPr>
          <w:trHeight w:hRule="exact" w:val="560"/>
        </w:trPr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EE069B7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244722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6DB8EB1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FFDFE4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1E11E6A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FCA793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hideMark/>
          </w:tcPr>
          <w:p w14:paraId="0599506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  <w:p w14:paraId="65AE714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5A0243" w:rsidRPr="008639CC" w14:paraId="1F3B41DA" w14:textId="77777777" w:rsidTr="00CA210E">
        <w:trPr>
          <w:trHeight w:val="420"/>
        </w:trPr>
        <w:tc>
          <w:tcPr>
            <w:tcW w:w="21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7229A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Vstupní školení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71B20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888C6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3C7D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F1AE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B260D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243" w:rsidRPr="008639CC" w14:paraId="7D2832BB" w14:textId="77777777" w:rsidTr="00CA210E">
        <w:trPr>
          <w:trHeight w:val="420"/>
        </w:trPr>
        <w:tc>
          <w:tcPr>
            <w:tcW w:w="21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59FED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Profesní školení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9181B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2A825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D6AE8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F32F7E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71A73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A7027" w14:textId="77777777" w:rsidR="00A36976" w:rsidRPr="002F5681" w:rsidRDefault="00A36976" w:rsidP="00A36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t xml:space="preserve">Schvaluje </w:t>
      </w:r>
      <w:r>
        <w:rPr>
          <w:rFonts w:ascii="Arial" w:hAnsi="Arial" w:cs="Arial"/>
          <w:b/>
          <w:sz w:val="22"/>
          <w:szCs w:val="22"/>
        </w:rPr>
        <w:t>oddělení</w:t>
      </w:r>
      <w:r w:rsidRPr="008639CC">
        <w:rPr>
          <w:rFonts w:ascii="Arial" w:hAnsi="Arial" w:cs="Arial"/>
          <w:b/>
          <w:sz w:val="22"/>
          <w:szCs w:val="22"/>
        </w:rPr>
        <w:t xml:space="preserve"> FO ETE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686"/>
        <w:gridCol w:w="1842"/>
        <w:gridCol w:w="1992"/>
      </w:tblGrid>
      <w:tr w:rsidR="00A36976" w:rsidRPr="008639CC" w14:paraId="0D6D963D" w14:textId="77777777" w:rsidTr="00A84200">
        <w:trPr>
          <w:trHeight w:hRule="exact" w:val="397"/>
        </w:trPr>
        <w:tc>
          <w:tcPr>
            <w:tcW w:w="3112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697D6334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A53B655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88698B2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9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6E9CB8E2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36976" w:rsidRPr="008639CC" w14:paraId="107BFEA2" w14:textId="77777777" w:rsidTr="00A84200">
        <w:trPr>
          <w:trHeight w:hRule="exact" w:val="454"/>
        </w:trPr>
        <w:tc>
          <w:tcPr>
            <w:tcW w:w="3112" w:type="dxa"/>
            <w:tcBorders>
              <w:right w:val="single" w:sz="8" w:space="0" w:color="auto"/>
            </w:tcBorders>
            <w:vAlign w:val="center"/>
          </w:tcPr>
          <w:p w14:paraId="4029576F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0C1CC9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90E3B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p w14:paraId="6A63C4A6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2D1A7" w14:textId="77777777" w:rsidR="005A0243" w:rsidRPr="00A36976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5A0243" w:rsidRPr="008639CC" w14:paraId="53E20F47" w14:textId="77777777" w:rsidTr="00CA210E">
        <w:trPr>
          <w:trHeight w:val="482"/>
        </w:trPr>
        <w:tc>
          <w:tcPr>
            <w:tcW w:w="3119" w:type="dxa"/>
            <w:shd w:val="clear" w:color="auto" w:fill="E6E6E6"/>
            <w:vAlign w:val="center"/>
          </w:tcPr>
          <w:p w14:paraId="1871DBA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39CC">
              <w:rPr>
                <w:rFonts w:ascii="Arial" w:hAnsi="Arial" w:cs="Arial"/>
                <w:b/>
                <w:sz w:val="22"/>
                <w:szCs w:val="22"/>
              </w:rPr>
              <w:t>IK převzal – podpis:</w:t>
            </w:r>
          </w:p>
        </w:tc>
        <w:tc>
          <w:tcPr>
            <w:tcW w:w="7513" w:type="dxa"/>
            <w:vAlign w:val="center"/>
          </w:tcPr>
          <w:p w14:paraId="63050D7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10577" w14:textId="77777777" w:rsidR="005A0243" w:rsidRPr="008639CC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22"/>
        <w:gridCol w:w="3891"/>
      </w:tblGrid>
      <w:tr w:rsidR="005A0243" w:rsidRPr="00153E74" w14:paraId="7743D189" w14:textId="77777777" w:rsidTr="00CA210E">
        <w:trPr>
          <w:trHeight w:hRule="exact" w:val="397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64EB649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 xml:space="preserve">Vydána IK č. </w:t>
            </w:r>
          </w:p>
        </w:tc>
        <w:tc>
          <w:tcPr>
            <w:tcW w:w="362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57E13A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891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0C59722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5A0243" w:rsidRPr="00153E74" w14:paraId="1D5135FA" w14:textId="77777777" w:rsidTr="00A36976">
        <w:trPr>
          <w:trHeight w:val="466"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FCA5AF8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10D302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left w:val="single" w:sz="8" w:space="0" w:color="auto"/>
            </w:tcBorders>
            <w:vAlign w:val="center"/>
          </w:tcPr>
          <w:p w14:paraId="4D7BB164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079D5" w14:textId="77777777" w:rsidR="005A0243" w:rsidRPr="00430917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16"/>
          <w:szCs w:val="16"/>
        </w:rPr>
      </w:pPr>
    </w:p>
    <w:sectPr w:rsidR="005A0243" w:rsidRPr="00430917" w:rsidSect="00A00343">
      <w:headerReference w:type="default" r:id="rId9"/>
      <w:footerReference w:type="default" r:id="rId10"/>
      <w:pgSz w:w="11907" w:h="16840" w:code="9"/>
      <w:pgMar w:top="284" w:right="567" w:bottom="567" w:left="709" w:header="4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90C" w14:textId="77777777" w:rsidR="000137DE" w:rsidRDefault="000137DE">
      <w:r>
        <w:separator/>
      </w:r>
    </w:p>
  </w:endnote>
  <w:endnote w:type="continuationSeparator" w:id="0">
    <w:p w14:paraId="22994DAE" w14:textId="77777777" w:rsidR="000137DE" w:rsidRDefault="000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13"/>
      <w:gridCol w:w="3006"/>
      <w:gridCol w:w="3955"/>
    </w:tblGrid>
    <w:tr w:rsidR="00BB3E10" w:rsidRPr="00591B4C" w14:paraId="61FC2945" w14:textId="77777777" w:rsidTr="00591B4C">
      <w:trPr>
        <w:jc w:val="center"/>
      </w:trPr>
      <w:tc>
        <w:tcPr>
          <w:tcW w:w="3130" w:type="dxa"/>
        </w:tcPr>
        <w:p w14:paraId="5A7E8923" w14:textId="77777777" w:rsidR="00BB3E10" w:rsidRPr="00591B4C" w:rsidRDefault="00BB3E10" w:rsidP="00F27993">
          <w:pPr>
            <w:pStyle w:val="Zpat"/>
            <w:tabs>
              <w:tab w:val="left" w:pos="7088"/>
            </w:tabs>
            <w:spacing w:before="60"/>
            <w:rPr>
              <w:rFonts w:ascii="Arial" w:hAnsi="Arial" w:cs="Arial"/>
              <w:bCs/>
            </w:rPr>
          </w:pPr>
          <w:r w:rsidRPr="00591B4C">
            <w:rPr>
              <w:rFonts w:ascii="Arial" w:hAnsi="Arial" w:cs="Arial"/>
              <w:bCs/>
            </w:rPr>
            <w:t>ČEZ, a. s.</w:t>
          </w:r>
        </w:p>
      </w:tc>
      <w:tc>
        <w:tcPr>
          <w:tcW w:w="2966" w:type="dxa"/>
        </w:tcPr>
        <w:p w14:paraId="435FDB15" w14:textId="517BF8DD" w:rsidR="00BB3E10" w:rsidRPr="00591B4C" w:rsidRDefault="00203B56" w:rsidP="00F27993">
          <w:pPr>
            <w:pStyle w:val="Zpat"/>
            <w:tabs>
              <w:tab w:val="left" w:pos="7088"/>
            </w:tabs>
            <w:spacing w:before="60"/>
            <w:ind w:left="1155"/>
            <w:jc w:val="center"/>
            <w:rPr>
              <w:rFonts w:ascii="Arial" w:hAnsi="Arial" w:cs="Arial"/>
              <w:bCs/>
            </w:rPr>
          </w:pPr>
          <w:r w:rsidRPr="00591B4C">
            <w:rPr>
              <w:rFonts w:ascii="Arial" w:hAnsi="Arial" w:cs="Arial"/>
              <w:bCs/>
            </w:rPr>
            <w:t>ČEZ_FO_0565r1</w:t>
          </w:r>
          <w:r w:rsidR="001A5E8D" w:rsidRPr="00591B4C">
            <w:rPr>
              <w:rFonts w:ascii="Arial" w:hAnsi="Arial" w:cs="Arial"/>
              <w:bCs/>
            </w:rPr>
            <w:t>5</w:t>
          </w:r>
        </w:p>
      </w:tc>
      <w:tc>
        <w:tcPr>
          <w:tcW w:w="3978" w:type="dxa"/>
        </w:tcPr>
        <w:p w14:paraId="4F649D87" w14:textId="77777777" w:rsidR="00BB3E10" w:rsidRPr="00591B4C" w:rsidRDefault="00BB3E10" w:rsidP="00F27993">
          <w:pPr>
            <w:pStyle w:val="Zpat"/>
            <w:tabs>
              <w:tab w:val="left" w:pos="7088"/>
            </w:tabs>
            <w:spacing w:before="60"/>
            <w:jc w:val="right"/>
            <w:rPr>
              <w:rFonts w:ascii="Arial" w:hAnsi="Arial" w:cs="Arial"/>
              <w:bCs/>
            </w:rPr>
          </w:pPr>
          <w:r w:rsidRPr="00591B4C">
            <w:rPr>
              <w:rFonts w:ascii="Arial" w:hAnsi="Arial" w:cs="Arial"/>
              <w:bCs/>
            </w:rPr>
            <w:t xml:space="preserve">strana </w:t>
          </w:r>
          <w:r w:rsidRPr="00591B4C">
            <w:rPr>
              <w:rFonts w:ascii="Arial" w:hAnsi="Arial" w:cs="Arial"/>
              <w:bCs/>
            </w:rPr>
            <w:fldChar w:fldCharType="begin"/>
          </w:r>
          <w:r w:rsidRPr="00591B4C">
            <w:rPr>
              <w:rFonts w:ascii="Arial" w:hAnsi="Arial" w:cs="Arial"/>
              <w:bCs/>
            </w:rPr>
            <w:instrText xml:space="preserve"> PAGE   \* MERGEFORMAT </w:instrText>
          </w:r>
          <w:r w:rsidRPr="00591B4C">
            <w:rPr>
              <w:rFonts w:ascii="Arial" w:hAnsi="Arial" w:cs="Arial"/>
              <w:bCs/>
            </w:rPr>
            <w:fldChar w:fldCharType="separate"/>
          </w:r>
          <w:r w:rsidR="008468A1" w:rsidRPr="00591B4C">
            <w:rPr>
              <w:rFonts w:ascii="Arial" w:hAnsi="Arial" w:cs="Arial"/>
              <w:bCs/>
              <w:noProof/>
            </w:rPr>
            <w:t>1</w:t>
          </w:r>
          <w:r w:rsidRPr="00591B4C">
            <w:rPr>
              <w:rFonts w:ascii="Arial" w:hAnsi="Arial" w:cs="Arial"/>
              <w:bCs/>
            </w:rPr>
            <w:fldChar w:fldCharType="end"/>
          </w:r>
          <w:r w:rsidRPr="00591B4C">
            <w:rPr>
              <w:rFonts w:ascii="Arial" w:hAnsi="Arial" w:cs="Arial"/>
              <w:bCs/>
            </w:rPr>
            <w:t>/</w:t>
          </w:r>
          <w:r w:rsidRPr="00591B4C">
            <w:rPr>
              <w:rStyle w:val="slostrnky"/>
              <w:rFonts w:ascii="Arial" w:hAnsi="Arial" w:cs="Arial"/>
            </w:rPr>
            <w:fldChar w:fldCharType="begin"/>
          </w:r>
          <w:r w:rsidRPr="00591B4C">
            <w:rPr>
              <w:rStyle w:val="slostrnky"/>
              <w:rFonts w:ascii="Arial" w:hAnsi="Arial" w:cs="Arial"/>
            </w:rPr>
            <w:instrText xml:space="preserve"> NUMPAGES </w:instrText>
          </w:r>
          <w:r w:rsidRPr="00591B4C">
            <w:rPr>
              <w:rStyle w:val="slostrnky"/>
              <w:rFonts w:ascii="Arial" w:hAnsi="Arial" w:cs="Arial"/>
            </w:rPr>
            <w:fldChar w:fldCharType="separate"/>
          </w:r>
          <w:r w:rsidR="008468A1" w:rsidRPr="00591B4C">
            <w:rPr>
              <w:rStyle w:val="slostrnky"/>
              <w:rFonts w:ascii="Arial" w:hAnsi="Arial" w:cs="Arial"/>
              <w:noProof/>
            </w:rPr>
            <w:t>3</w:t>
          </w:r>
          <w:r w:rsidRPr="00591B4C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1C8251E" w14:textId="77777777" w:rsidR="00BB3E10" w:rsidRPr="00023DD6" w:rsidRDefault="00BB3E10" w:rsidP="00C761CE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036" w14:textId="77777777" w:rsidR="000137DE" w:rsidRDefault="000137DE">
      <w:r>
        <w:separator/>
      </w:r>
    </w:p>
  </w:footnote>
  <w:footnote w:type="continuationSeparator" w:id="0">
    <w:p w14:paraId="4CCC21D2" w14:textId="77777777" w:rsidR="000137DE" w:rsidRDefault="0001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9C6" w14:textId="6E45DB61" w:rsidR="00BB3E10" w:rsidRPr="00591B4C" w:rsidRDefault="00C170A3" w:rsidP="00F27993">
    <w:pPr>
      <w:pStyle w:val="Zhlav"/>
      <w:tabs>
        <w:tab w:val="left" w:pos="567"/>
      </w:tabs>
      <w:jc w:val="right"/>
      <w:rPr>
        <w:rFonts w:ascii="Arial" w:hAnsi="Arial" w:cs="Arial"/>
      </w:rPr>
    </w:pPr>
    <w:r w:rsidRPr="00591B4C">
      <w:rPr>
        <w:rFonts w:ascii="Arial" w:hAnsi="Arial" w:cs="Arial"/>
        <w:color w:val="FF0000"/>
      </w:rPr>
      <w:t>Po vyplnění osobními údaji bude formulář „klasifikován“ jako chráněný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18E"/>
    <w:multiLevelType w:val="hybridMultilevel"/>
    <w:tmpl w:val="40323578"/>
    <w:lvl w:ilvl="0" w:tplc="62A0F9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5"/>
    <w:rsid w:val="00002A54"/>
    <w:rsid w:val="00005780"/>
    <w:rsid w:val="000137DE"/>
    <w:rsid w:val="00014A97"/>
    <w:rsid w:val="00023DD6"/>
    <w:rsid w:val="00032691"/>
    <w:rsid w:val="00032DCF"/>
    <w:rsid w:val="00033E7B"/>
    <w:rsid w:val="00036D3D"/>
    <w:rsid w:val="00042A66"/>
    <w:rsid w:val="00043984"/>
    <w:rsid w:val="00043DE1"/>
    <w:rsid w:val="0004473B"/>
    <w:rsid w:val="000516F3"/>
    <w:rsid w:val="00052DF6"/>
    <w:rsid w:val="000534CB"/>
    <w:rsid w:val="00053586"/>
    <w:rsid w:val="00060776"/>
    <w:rsid w:val="00064601"/>
    <w:rsid w:val="00067E60"/>
    <w:rsid w:val="00075BD7"/>
    <w:rsid w:val="00081516"/>
    <w:rsid w:val="00084D75"/>
    <w:rsid w:val="00085999"/>
    <w:rsid w:val="00087AEC"/>
    <w:rsid w:val="000900FF"/>
    <w:rsid w:val="00090414"/>
    <w:rsid w:val="000A147E"/>
    <w:rsid w:val="000A4EB0"/>
    <w:rsid w:val="000B295A"/>
    <w:rsid w:val="000C0A7D"/>
    <w:rsid w:val="000C160A"/>
    <w:rsid w:val="000C24FC"/>
    <w:rsid w:val="000C36B0"/>
    <w:rsid w:val="000C3D01"/>
    <w:rsid w:val="000C5893"/>
    <w:rsid w:val="000D3892"/>
    <w:rsid w:val="000E083A"/>
    <w:rsid w:val="000E12A8"/>
    <w:rsid w:val="000E3DCA"/>
    <w:rsid w:val="000E6401"/>
    <w:rsid w:val="000E699A"/>
    <w:rsid w:val="000F40F6"/>
    <w:rsid w:val="001029B8"/>
    <w:rsid w:val="00106D7A"/>
    <w:rsid w:val="00112AB9"/>
    <w:rsid w:val="00121722"/>
    <w:rsid w:val="0012235E"/>
    <w:rsid w:val="0012473E"/>
    <w:rsid w:val="0013276D"/>
    <w:rsid w:val="00136883"/>
    <w:rsid w:val="00137DF4"/>
    <w:rsid w:val="00140AEB"/>
    <w:rsid w:val="0014215E"/>
    <w:rsid w:val="00143ACB"/>
    <w:rsid w:val="00153337"/>
    <w:rsid w:val="00153AA3"/>
    <w:rsid w:val="00154677"/>
    <w:rsid w:val="0015761D"/>
    <w:rsid w:val="00161099"/>
    <w:rsid w:val="001620D8"/>
    <w:rsid w:val="00163A60"/>
    <w:rsid w:val="0016497B"/>
    <w:rsid w:val="001668BA"/>
    <w:rsid w:val="00167EE4"/>
    <w:rsid w:val="00172E8A"/>
    <w:rsid w:val="00176734"/>
    <w:rsid w:val="0018180A"/>
    <w:rsid w:val="001823A7"/>
    <w:rsid w:val="001842D2"/>
    <w:rsid w:val="001858B9"/>
    <w:rsid w:val="001956B0"/>
    <w:rsid w:val="001A16DD"/>
    <w:rsid w:val="001A209C"/>
    <w:rsid w:val="001A24E4"/>
    <w:rsid w:val="001A5E8D"/>
    <w:rsid w:val="001D0E59"/>
    <w:rsid w:val="001D68C6"/>
    <w:rsid w:val="001E23E7"/>
    <w:rsid w:val="001E76CB"/>
    <w:rsid w:val="001F1AB4"/>
    <w:rsid w:val="001F49A7"/>
    <w:rsid w:val="001F5818"/>
    <w:rsid w:val="001F5955"/>
    <w:rsid w:val="0020341C"/>
    <w:rsid w:val="00203B56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645CF"/>
    <w:rsid w:val="00270F73"/>
    <w:rsid w:val="00273E4D"/>
    <w:rsid w:val="00276569"/>
    <w:rsid w:val="00285A39"/>
    <w:rsid w:val="00291809"/>
    <w:rsid w:val="00291EA9"/>
    <w:rsid w:val="00294C1A"/>
    <w:rsid w:val="002A7E5D"/>
    <w:rsid w:val="002B1137"/>
    <w:rsid w:val="002B576A"/>
    <w:rsid w:val="002C5E08"/>
    <w:rsid w:val="002D0F6C"/>
    <w:rsid w:val="002D2957"/>
    <w:rsid w:val="002D7603"/>
    <w:rsid w:val="002E0D9D"/>
    <w:rsid w:val="002E10D0"/>
    <w:rsid w:val="002E3E4F"/>
    <w:rsid w:val="002E5663"/>
    <w:rsid w:val="002E6102"/>
    <w:rsid w:val="002F2CE3"/>
    <w:rsid w:val="0031277E"/>
    <w:rsid w:val="00313925"/>
    <w:rsid w:val="00321235"/>
    <w:rsid w:val="003257F8"/>
    <w:rsid w:val="00332BEA"/>
    <w:rsid w:val="00336526"/>
    <w:rsid w:val="003405C3"/>
    <w:rsid w:val="00345688"/>
    <w:rsid w:val="003474CA"/>
    <w:rsid w:val="003529E8"/>
    <w:rsid w:val="003564AA"/>
    <w:rsid w:val="00362297"/>
    <w:rsid w:val="00367134"/>
    <w:rsid w:val="00370C7E"/>
    <w:rsid w:val="00371948"/>
    <w:rsid w:val="00376844"/>
    <w:rsid w:val="00383E1F"/>
    <w:rsid w:val="003878BF"/>
    <w:rsid w:val="00391F0D"/>
    <w:rsid w:val="003949CF"/>
    <w:rsid w:val="00394CD4"/>
    <w:rsid w:val="00395D3B"/>
    <w:rsid w:val="0039645C"/>
    <w:rsid w:val="003B3397"/>
    <w:rsid w:val="003B6AFE"/>
    <w:rsid w:val="003C58C3"/>
    <w:rsid w:val="003C6305"/>
    <w:rsid w:val="003C7FE5"/>
    <w:rsid w:val="003D0041"/>
    <w:rsid w:val="003D2664"/>
    <w:rsid w:val="003D4976"/>
    <w:rsid w:val="003D5136"/>
    <w:rsid w:val="003D7845"/>
    <w:rsid w:val="003F479E"/>
    <w:rsid w:val="003F53C3"/>
    <w:rsid w:val="00411BDD"/>
    <w:rsid w:val="00414501"/>
    <w:rsid w:val="00414515"/>
    <w:rsid w:val="00415690"/>
    <w:rsid w:val="00415A04"/>
    <w:rsid w:val="00420BB9"/>
    <w:rsid w:val="00435255"/>
    <w:rsid w:val="00436899"/>
    <w:rsid w:val="00444B3C"/>
    <w:rsid w:val="00451731"/>
    <w:rsid w:val="00451ADA"/>
    <w:rsid w:val="00453A87"/>
    <w:rsid w:val="0045517A"/>
    <w:rsid w:val="00461637"/>
    <w:rsid w:val="0046797F"/>
    <w:rsid w:val="004732AB"/>
    <w:rsid w:val="004805B6"/>
    <w:rsid w:val="004850F5"/>
    <w:rsid w:val="00491072"/>
    <w:rsid w:val="00496798"/>
    <w:rsid w:val="004A0958"/>
    <w:rsid w:val="004A77C6"/>
    <w:rsid w:val="004C0754"/>
    <w:rsid w:val="004C43A7"/>
    <w:rsid w:val="004C50BE"/>
    <w:rsid w:val="004D61CE"/>
    <w:rsid w:val="004E3C0D"/>
    <w:rsid w:val="004F3AD0"/>
    <w:rsid w:val="004F4E18"/>
    <w:rsid w:val="0051389C"/>
    <w:rsid w:val="00522B02"/>
    <w:rsid w:val="00527096"/>
    <w:rsid w:val="00535E79"/>
    <w:rsid w:val="005378ED"/>
    <w:rsid w:val="00541CAE"/>
    <w:rsid w:val="00544AE1"/>
    <w:rsid w:val="00554692"/>
    <w:rsid w:val="00555103"/>
    <w:rsid w:val="00564533"/>
    <w:rsid w:val="00564873"/>
    <w:rsid w:val="005653F5"/>
    <w:rsid w:val="00566655"/>
    <w:rsid w:val="0057157D"/>
    <w:rsid w:val="00582226"/>
    <w:rsid w:val="00582B57"/>
    <w:rsid w:val="00584203"/>
    <w:rsid w:val="00584F0C"/>
    <w:rsid w:val="00587909"/>
    <w:rsid w:val="00587A41"/>
    <w:rsid w:val="00591B4C"/>
    <w:rsid w:val="005927E8"/>
    <w:rsid w:val="005A01B8"/>
    <w:rsid w:val="005A0243"/>
    <w:rsid w:val="005A722E"/>
    <w:rsid w:val="005B4E5A"/>
    <w:rsid w:val="005C05DB"/>
    <w:rsid w:val="005C3B4A"/>
    <w:rsid w:val="005C461C"/>
    <w:rsid w:val="005D4B21"/>
    <w:rsid w:val="005D6593"/>
    <w:rsid w:val="005D7E77"/>
    <w:rsid w:val="005E7E00"/>
    <w:rsid w:val="005F157C"/>
    <w:rsid w:val="005F74B3"/>
    <w:rsid w:val="00603377"/>
    <w:rsid w:val="00603486"/>
    <w:rsid w:val="006052D0"/>
    <w:rsid w:val="006054B0"/>
    <w:rsid w:val="006109BF"/>
    <w:rsid w:val="0061332E"/>
    <w:rsid w:val="00613331"/>
    <w:rsid w:val="0061441B"/>
    <w:rsid w:val="00632F1F"/>
    <w:rsid w:val="00643F2D"/>
    <w:rsid w:val="00646161"/>
    <w:rsid w:val="00651D5A"/>
    <w:rsid w:val="00660BB2"/>
    <w:rsid w:val="00676687"/>
    <w:rsid w:val="0068091B"/>
    <w:rsid w:val="00683D1D"/>
    <w:rsid w:val="00684B87"/>
    <w:rsid w:val="00687BD5"/>
    <w:rsid w:val="006A115A"/>
    <w:rsid w:val="006A2216"/>
    <w:rsid w:val="006A550B"/>
    <w:rsid w:val="006A569D"/>
    <w:rsid w:val="006A61A3"/>
    <w:rsid w:val="006A7C6B"/>
    <w:rsid w:val="006B354A"/>
    <w:rsid w:val="006C66ED"/>
    <w:rsid w:val="006D393F"/>
    <w:rsid w:val="006D76A9"/>
    <w:rsid w:val="006E0FB8"/>
    <w:rsid w:val="006E1B58"/>
    <w:rsid w:val="006F0C14"/>
    <w:rsid w:val="006F26D0"/>
    <w:rsid w:val="006F6AD5"/>
    <w:rsid w:val="006F77AB"/>
    <w:rsid w:val="006F7897"/>
    <w:rsid w:val="007033E5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0563"/>
    <w:rsid w:val="00792309"/>
    <w:rsid w:val="00793813"/>
    <w:rsid w:val="007A32C7"/>
    <w:rsid w:val="007A58B1"/>
    <w:rsid w:val="007A5C35"/>
    <w:rsid w:val="007A7FF4"/>
    <w:rsid w:val="007B2510"/>
    <w:rsid w:val="007B26C4"/>
    <w:rsid w:val="007B716B"/>
    <w:rsid w:val="007C381F"/>
    <w:rsid w:val="007C3901"/>
    <w:rsid w:val="007D1E6D"/>
    <w:rsid w:val="007E039F"/>
    <w:rsid w:val="007E1C30"/>
    <w:rsid w:val="007E7732"/>
    <w:rsid w:val="007F0F37"/>
    <w:rsid w:val="00806314"/>
    <w:rsid w:val="008067A7"/>
    <w:rsid w:val="008212F6"/>
    <w:rsid w:val="00822423"/>
    <w:rsid w:val="0082531A"/>
    <w:rsid w:val="0083357B"/>
    <w:rsid w:val="008348C5"/>
    <w:rsid w:val="008468A1"/>
    <w:rsid w:val="00850587"/>
    <w:rsid w:val="008512CD"/>
    <w:rsid w:val="00864443"/>
    <w:rsid w:val="008830EF"/>
    <w:rsid w:val="00892363"/>
    <w:rsid w:val="00893187"/>
    <w:rsid w:val="00896FA4"/>
    <w:rsid w:val="008A2C13"/>
    <w:rsid w:val="008D1EAC"/>
    <w:rsid w:val="008E459A"/>
    <w:rsid w:val="008E68F5"/>
    <w:rsid w:val="008F2FBF"/>
    <w:rsid w:val="00902007"/>
    <w:rsid w:val="009028C6"/>
    <w:rsid w:val="0090530C"/>
    <w:rsid w:val="0090608A"/>
    <w:rsid w:val="009155BC"/>
    <w:rsid w:val="00915668"/>
    <w:rsid w:val="0091647C"/>
    <w:rsid w:val="009205BE"/>
    <w:rsid w:val="009317C6"/>
    <w:rsid w:val="009322AC"/>
    <w:rsid w:val="00934B10"/>
    <w:rsid w:val="009419A5"/>
    <w:rsid w:val="009431BF"/>
    <w:rsid w:val="009506A7"/>
    <w:rsid w:val="00953DBE"/>
    <w:rsid w:val="00954D29"/>
    <w:rsid w:val="00957687"/>
    <w:rsid w:val="00961288"/>
    <w:rsid w:val="0097236A"/>
    <w:rsid w:val="009745F9"/>
    <w:rsid w:val="009750FC"/>
    <w:rsid w:val="00977175"/>
    <w:rsid w:val="00984C28"/>
    <w:rsid w:val="00984D9A"/>
    <w:rsid w:val="00990031"/>
    <w:rsid w:val="009964E3"/>
    <w:rsid w:val="00996F27"/>
    <w:rsid w:val="009A09A9"/>
    <w:rsid w:val="009B1678"/>
    <w:rsid w:val="009B2793"/>
    <w:rsid w:val="009C02BA"/>
    <w:rsid w:val="009C1CD3"/>
    <w:rsid w:val="009C361B"/>
    <w:rsid w:val="009E5390"/>
    <w:rsid w:val="009F22E9"/>
    <w:rsid w:val="009F5976"/>
    <w:rsid w:val="009F7BC5"/>
    <w:rsid w:val="00A00343"/>
    <w:rsid w:val="00A04017"/>
    <w:rsid w:val="00A04E1F"/>
    <w:rsid w:val="00A11922"/>
    <w:rsid w:val="00A15188"/>
    <w:rsid w:val="00A17439"/>
    <w:rsid w:val="00A241C3"/>
    <w:rsid w:val="00A30443"/>
    <w:rsid w:val="00A30BEB"/>
    <w:rsid w:val="00A36976"/>
    <w:rsid w:val="00A413F1"/>
    <w:rsid w:val="00A420DE"/>
    <w:rsid w:val="00A51247"/>
    <w:rsid w:val="00A60D68"/>
    <w:rsid w:val="00A74A81"/>
    <w:rsid w:val="00A7583B"/>
    <w:rsid w:val="00A7666A"/>
    <w:rsid w:val="00A77B3C"/>
    <w:rsid w:val="00A84127"/>
    <w:rsid w:val="00A84200"/>
    <w:rsid w:val="00A938EF"/>
    <w:rsid w:val="00A95832"/>
    <w:rsid w:val="00A95E52"/>
    <w:rsid w:val="00A971A9"/>
    <w:rsid w:val="00AB10E3"/>
    <w:rsid w:val="00AB37CA"/>
    <w:rsid w:val="00AC1203"/>
    <w:rsid w:val="00AD0267"/>
    <w:rsid w:val="00AD13FD"/>
    <w:rsid w:val="00AE1B63"/>
    <w:rsid w:val="00AE4388"/>
    <w:rsid w:val="00AE6E72"/>
    <w:rsid w:val="00AF024A"/>
    <w:rsid w:val="00AF2696"/>
    <w:rsid w:val="00AF4E1D"/>
    <w:rsid w:val="00AF5A9E"/>
    <w:rsid w:val="00AF75E4"/>
    <w:rsid w:val="00B04959"/>
    <w:rsid w:val="00B06D9F"/>
    <w:rsid w:val="00B07139"/>
    <w:rsid w:val="00B14CFB"/>
    <w:rsid w:val="00B415E5"/>
    <w:rsid w:val="00B44DB7"/>
    <w:rsid w:val="00B5703C"/>
    <w:rsid w:val="00B609C6"/>
    <w:rsid w:val="00B63A69"/>
    <w:rsid w:val="00B648AB"/>
    <w:rsid w:val="00B64F32"/>
    <w:rsid w:val="00B67BED"/>
    <w:rsid w:val="00B7678B"/>
    <w:rsid w:val="00B800E5"/>
    <w:rsid w:val="00B81EA6"/>
    <w:rsid w:val="00B9503D"/>
    <w:rsid w:val="00BA2712"/>
    <w:rsid w:val="00BA6B9C"/>
    <w:rsid w:val="00BB1E87"/>
    <w:rsid w:val="00BB2828"/>
    <w:rsid w:val="00BB3E10"/>
    <w:rsid w:val="00BB6CC9"/>
    <w:rsid w:val="00BC29D4"/>
    <w:rsid w:val="00BC4657"/>
    <w:rsid w:val="00BD22E7"/>
    <w:rsid w:val="00BD4273"/>
    <w:rsid w:val="00BD5F53"/>
    <w:rsid w:val="00BD6073"/>
    <w:rsid w:val="00BD73E7"/>
    <w:rsid w:val="00BE066D"/>
    <w:rsid w:val="00BE24F5"/>
    <w:rsid w:val="00BE7252"/>
    <w:rsid w:val="00BF3F77"/>
    <w:rsid w:val="00BF59B7"/>
    <w:rsid w:val="00C015A5"/>
    <w:rsid w:val="00C170A3"/>
    <w:rsid w:val="00C1729D"/>
    <w:rsid w:val="00C1753E"/>
    <w:rsid w:val="00C24B41"/>
    <w:rsid w:val="00C31E3F"/>
    <w:rsid w:val="00C3387C"/>
    <w:rsid w:val="00C33F0A"/>
    <w:rsid w:val="00C3606D"/>
    <w:rsid w:val="00C41F26"/>
    <w:rsid w:val="00C45E74"/>
    <w:rsid w:val="00C52491"/>
    <w:rsid w:val="00C610E3"/>
    <w:rsid w:val="00C631FC"/>
    <w:rsid w:val="00C6492B"/>
    <w:rsid w:val="00C7142A"/>
    <w:rsid w:val="00C743D1"/>
    <w:rsid w:val="00C74FE0"/>
    <w:rsid w:val="00C751EB"/>
    <w:rsid w:val="00C75E7B"/>
    <w:rsid w:val="00C761CE"/>
    <w:rsid w:val="00C76FE4"/>
    <w:rsid w:val="00C80CC3"/>
    <w:rsid w:val="00C814F0"/>
    <w:rsid w:val="00C82C9F"/>
    <w:rsid w:val="00C8524A"/>
    <w:rsid w:val="00C91559"/>
    <w:rsid w:val="00C92D18"/>
    <w:rsid w:val="00C95546"/>
    <w:rsid w:val="00CA3E7B"/>
    <w:rsid w:val="00CA400A"/>
    <w:rsid w:val="00CA6079"/>
    <w:rsid w:val="00CA7412"/>
    <w:rsid w:val="00CB119A"/>
    <w:rsid w:val="00CB3A5F"/>
    <w:rsid w:val="00CB3FDA"/>
    <w:rsid w:val="00CB44F5"/>
    <w:rsid w:val="00CB77C8"/>
    <w:rsid w:val="00CB7D38"/>
    <w:rsid w:val="00CC164D"/>
    <w:rsid w:val="00CC445F"/>
    <w:rsid w:val="00CC5CD1"/>
    <w:rsid w:val="00CD181D"/>
    <w:rsid w:val="00CD263B"/>
    <w:rsid w:val="00CD485F"/>
    <w:rsid w:val="00CD6884"/>
    <w:rsid w:val="00CD7824"/>
    <w:rsid w:val="00CE7C18"/>
    <w:rsid w:val="00CF3ED1"/>
    <w:rsid w:val="00CF5FCB"/>
    <w:rsid w:val="00CF662E"/>
    <w:rsid w:val="00D06811"/>
    <w:rsid w:val="00D07EF2"/>
    <w:rsid w:val="00D13986"/>
    <w:rsid w:val="00D1646F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D7C40"/>
    <w:rsid w:val="00DE258E"/>
    <w:rsid w:val="00DE7E3F"/>
    <w:rsid w:val="00DF5893"/>
    <w:rsid w:val="00DF6E65"/>
    <w:rsid w:val="00E066E2"/>
    <w:rsid w:val="00E0733F"/>
    <w:rsid w:val="00E108F4"/>
    <w:rsid w:val="00E1622B"/>
    <w:rsid w:val="00E25F84"/>
    <w:rsid w:val="00E333F0"/>
    <w:rsid w:val="00E37F21"/>
    <w:rsid w:val="00E41150"/>
    <w:rsid w:val="00E42DCC"/>
    <w:rsid w:val="00E43EAB"/>
    <w:rsid w:val="00E54C65"/>
    <w:rsid w:val="00E57519"/>
    <w:rsid w:val="00E81388"/>
    <w:rsid w:val="00E86B7B"/>
    <w:rsid w:val="00E91AB7"/>
    <w:rsid w:val="00E95B61"/>
    <w:rsid w:val="00EB3B61"/>
    <w:rsid w:val="00EB50E4"/>
    <w:rsid w:val="00EC27FB"/>
    <w:rsid w:val="00EE13FE"/>
    <w:rsid w:val="00EE3513"/>
    <w:rsid w:val="00EE3AA0"/>
    <w:rsid w:val="00EE42FD"/>
    <w:rsid w:val="00EF1692"/>
    <w:rsid w:val="00EF519A"/>
    <w:rsid w:val="00F06C5D"/>
    <w:rsid w:val="00F1177A"/>
    <w:rsid w:val="00F14871"/>
    <w:rsid w:val="00F14F98"/>
    <w:rsid w:val="00F1559E"/>
    <w:rsid w:val="00F16E2B"/>
    <w:rsid w:val="00F16E5D"/>
    <w:rsid w:val="00F22672"/>
    <w:rsid w:val="00F25B09"/>
    <w:rsid w:val="00F27993"/>
    <w:rsid w:val="00F303D4"/>
    <w:rsid w:val="00F305C3"/>
    <w:rsid w:val="00F3220A"/>
    <w:rsid w:val="00F415E4"/>
    <w:rsid w:val="00F4334C"/>
    <w:rsid w:val="00F53A71"/>
    <w:rsid w:val="00F53EF6"/>
    <w:rsid w:val="00F57582"/>
    <w:rsid w:val="00F6064F"/>
    <w:rsid w:val="00F617A4"/>
    <w:rsid w:val="00F623A6"/>
    <w:rsid w:val="00F71E3B"/>
    <w:rsid w:val="00F76D6F"/>
    <w:rsid w:val="00F84F43"/>
    <w:rsid w:val="00F947A4"/>
    <w:rsid w:val="00F948C2"/>
    <w:rsid w:val="00FA55DE"/>
    <w:rsid w:val="00FA6346"/>
    <w:rsid w:val="00FB6A55"/>
    <w:rsid w:val="00FC16C5"/>
    <w:rsid w:val="00FC3ACF"/>
    <w:rsid w:val="00FC3D77"/>
    <w:rsid w:val="00FD29E0"/>
    <w:rsid w:val="00FD79FE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6AE844B"/>
  <w15:docId w15:val="{0F5EFECD-E5F1-497D-8678-34EC3B2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  <w:style w:type="paragraph" w:styleId="Bezmezer">
    <w:name w:val="No Spacing"/>
    <w:uiPriority w:val="1"/>
    <w:qFormat/>
    <w:rsid w:val="00F84F4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rsid w:val="00C170A3"/>
  </w:style>
  <w:style w:type="paragraph" w:styleId="Odstavecseseznamem">
    <w:name w:val="List Paragraph"/>
    <w:basedOn w:val="Normln"/>
    <w:uiPriority w:val="34"/>
    <w:qFormat/>
    <w:rsid w:val="0083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T7PAKPN\CEZ_FO_0565r0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8390-3135-41A2-BDCC-B56D7EE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CEZ_FO_0565r05</Template>
  <TotalTime>2</TotalTime>
  <Pages>2</Pages>
  <Words>580</Words>
  <Characters>2953</Characters>
  <Application>Microsoft Office Word</Application>
  <DocSecurity>4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ČEZ_FO_0565 - Zadost o prideleni IK pro samostatny vstup do JZ ETE - ostatni</vt:lpstr>
    </vt:vector>
  </TitlesOfParts>
  <Company>ČEZ, a. s.</Company>
  <LinksUpToDate>false</LinksUpToDate>
  <CharactersWithSpaces>3526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ČEZ_FO_0565 - Zadost o prideleni IK pro samostatny vstup do JZ ETE - ostatni</dc:title>
  <dc:subject>vychází z ČEZ_SM_0107</dc:subject>
  <dc:creator>Kvasnička Marek</dc:creator>
  <dc:description/>
  <cp:lastModifiedBy>Šebestová Andrea</cp:lastModifiedBy>
  <cp:revision>2</cp:revision>
  <cp:lastPrinted>2020-05-27T12:32:00Z</cp:lastPrinted>
  <dcterms:created xsi:type="dcterms:W3CDTF">2023-08-10T14:48:00Z</dcterms:created>
  <dcterms:modified xsi:type="dcterms:W3CDTF">2023-08-10T14:48:00Z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owner="Linhart David" position="TopRight" marginX="0" marginY="0" classifiedOn="2020-05-27T11:43:42.4569327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addinVersion="5.7.11.0" template="CEZ"&gt;&lt;history bulk="false" class="Veřejné" code="C0" user="Bílková Jana" mappingVersion="1" date="2020-05-27</vt:lpwstr>
  </property>
  <property fmtid="{D5CDD505-2E9C-101B-9397-08002B2CF9AE}" pid="4" name="DocumentTagging.ClassificationMark.P02">
    <vt:lpwstr>T11:43:42.4569327+02:00"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2022-11-14T12:11:08Z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24b4cf01-1a9d-475c-add3-438d9b77389c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